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b/>
          <w:sz w:val="18"/>
          <w:szCs w:val="18"/>
          <w:lang w:val="fr-BE"/>
        </w:rPr>
        <w:t>Cette demande doit être envoyée en un exemplaire à:</w:t>
      </w: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8D4262">
        <w:rPr>
          <w:rFonts w:ascii="Verdana" w:hAnsi="Verdana"/>
          <w:sz w:val="18"/>
          <w:szCs w:val="18"/>
          <w:lang w:val="fr-BE"/>
        </w:rPr>
        <w:t xml:space="preserve"> – </w:t>
      </w:r>
      <w:hyperlink r:id="rId7" w:history="1">
        <w:r w:rsidRPr="008D4262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D4262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D4262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8D4262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t>Réservé à l’administration</w:t>
            </w:r>
            <w:r w:rsidRPr="008D4262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D4262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Pr="008D4262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1345C9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p w:rsidR="00BD08BA" w:rsidRPr="008D4262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8D4262">
        <w:rPr>
          <w:rFonts w:ascii="Verdana" w:hAnsi="Verdana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262">
        <w:rPr>
          <w:rFonts w:ascii="Verdana" w:hAnsi="Verdana"/>
          <w:lang w:val="fr-BE"/>
        </w:rPr>
        <w:instrText xml:space="preserve"> FORMCHECKBOX </w:instrText>
      </w:r>
      <w:r w:rsidR="00B536D6">
        <w:rPr>
          <w:rFonts w:ascii="Verdana" w:hAnsi="Verdana"/>
          <w:lang w:val="fr-BE"/>
        </w:rPr>
      </w:r>
      <w:r w:rsidR="00B536D6">
        <w:rPr>
          <w:rFonts w:ascii="Verdana" w:hAnsi="Verdana"/>
          <w:lang w:val="fr-BE"/>
        </w:rPr>
        <w:fldChar w:fldCharType="separate"/>
      </w:r>
      <w:r w:rsidRPr="008D4262">
        <w:rPr>
          <w:rFonts w:ascii="Verdana" w:hAnsi="Verdana"/>
          <w:lang w:val="fr-BE"/>
        </w:rPr>
        <w:fldChar w:fldCharType="end"/>
      </w:r>
      <w:r w:rsidRPr="008D4262">
        <w:rPr>
          <w:rFonts w:ascii="Verdana" w:hAnsi="Verdana"/>
          <w:lang w:val="fr-BE"/>
        </w:rPr>
        <w:t xml:space="preserve"> </w:t>
      </w:r>
      <w:r w:rsidRPr="008D4262">
        <w:rPr>
          <w:rFonts w:ascii="Verdana" w:hAnsi="Verdana"/>
          <w:b/>
          <w:lang w:val="fr-BE"/>
        </w:rPr>
        <w:t xml:space="preserve">Possède déjà une convention dans le domaine </w:t>
      </w:r>
      <w:r w:rsidR="00A02A66" w:rsidRPr="008D4262">
        <w:rPr>
          <w:rFonts w:ascii="Verdana" w:hAnsi="Verdana"/>
          <w:b/>
          <w:lang w:val="fr-BE"/>
        </w:rPr>
        <w:t xml:space="preserve">INCERT </w:t>
      </w:r>
      <w:r w:rsidR="00A502D7" w:rsidRPr="008D4262">
        <w:rPr>
          <w:rFonts w:ascii="Verdana" w:hAnsi="Verdana"/>
          <w:b/>
          <w:lang w:val="fr-BE"/>
        </w:rPr>
        <w:t>ARC</w:t>
      </w:r>
      <w:r w:rsidR="00A02A66" w:rsidRPr="008D4262">
        <w:rPr>
          <w:rFonts w:ascii="Verdana" w:hAnsi="Verdana"/>
          <w:b/>
          <w:lang w:val="fr-BE"/>
        </w:rPr>
        <w:t xml:space="preserve"> </w:t>
      </w:r>
      <w:r w:rsidR="00214C90" w:rsidRPr="008D4262">
        <w:rPr>
          <w:rFonts w:ascii="Verdana" w:hAnsi="Verdana"/>
          <w:b/>
          <w:lang w:val="fr-BE"/>
        </w:rPr>
        <w:t>E</w:t>
      </w:r>
      <w:r w:rsidRPr="008D4262">
        <w:rPr>
          <w:rFonts w:ascii="Verdana" w:hAnsi="Verdana"/>
          <w:b/>
          <w:lang w:val="fr-BE"/>
        </w:rPr>
        <w:t xml:space="preserve">: </w:t>
      </w:r>
    </w:p>
    <w:p w:rsidR="00BD08BA" w:rsidRPr="008D4262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lang w:val="fr-BE"/>
        </w:rPr>
        <w:t xml:space="preserve">Le numéro de la convention est: </w:t>
      </w:r>
      <w:r w:rsidR="00A502D7" w:rsidRPr="008D4262">
        <w:rPr>
          <w:rFonts w:ascii="Verdana" w:hAnsi="Verdana"/>
          <w:lang w:val="fr-BE"/>
        </w:rPr>
        <w:t>TB</w:t>
      </w:r>
      <w:r w:rsidR="00A02A66" w:rsidRPr="008D4262">
        <w:rPr>
          <w:rFonts w:ascii="Verdana" w:hAnsi="Verdana"/>
          <w:lang w:val="fr-BE"/>
        </w:rPr>
        <w:t>-</w:t>
      </w:r>
      <w:r w:rsidR="00A02A66" w:rsidRPr="008D4262">
        <w:rPr>
          <w:rFonts w:ascii="Verdana" w:hAnsi="Verdana"/>
          <w:sz w:val="18"/>
          <w:szCs w:val="18"/>
          <w:lang w:val="fr-B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 w:rsidRPr="008D4262">
        <w:rPr>
          <w:rFonts w:ascii="Verdana" w:hAnsi="Verdana"/>
          <w:sz w:val="18"/>
          <w:szCs w:val="18"/>
          <w:lang w:val="fr-BE"/>
        </w:rPr>
        <w:instrText xml:space="preserve"> FORMTEXT </w:instrText>
      </w:r>
      <w:r w:rsidR="00A02A66" w:rsidRPr="008D4262">
        <w:rPr>
          <w:rFonts w:ascii="Verdana" w:hAnsi="Verdana"/>
          <w:sz w:val="18"/>
          <w:szCs w:val="18"/>
          <w:lang w:val="fr-BE"/>
        </w:rPr>
      </w:r>
      <w:r w:rsidR="00A02A66" w:rsidRPr="008D4262">
        <w:rPr>
          <w:rFonts w:ascii="Verdana" w:hAnsi="Verdana"/>
          <w:sz w:val="18"/>
          <w:szCs w:val="18"/>
          <w:lang w:val="fr-BE"/>
        </w:rPr>
        <w:fldChar w:fldCharType="separate"/>
      </w:r>
      <w:r w:rsidR="00A02A66" w:rsidRPr="008D4262">
        <w:rPr>
          <w:rFonts w:ascii="Verdana" w:hAnsi="Verdana"/>
          <w:sz w:val="18"/>
          <w:szCs w:val="18"/>
          <w:lang w:val="fr-BE"/>
        </w:rPr>
        <w:t> </w:t>
      </w:r>
      <w:r w:rsidR="00A02A66" w:rsidRPr="008D4262">
        <w:rPr>
          <w:rFonts w:ascii="Verdana" w:hAnsi="Verdana"/>
          <w:sz w:val="18"/>
          <w:szCs w:val="18"/>
          <w:lang w:val="fr-BE"/>
        </w:rPr>
        <w:t> </w:t>
      </w:r>
      <w:r w:rsidR="00A02A66" w:rsidRPr="008D4262">
        <w:rPr>
          <w:rFonts w:ascii="Verdana" w:hAnsi="Verdana"/>
          <w:sz w:val="18"/>
          <w:szCs w:val="18"/>
          <w:lang w:val="fr-BE"/>
        </w:rPr>
        <w:t> </w:t>
      </w:r>
      <w:r w:rsidR="00A02A66" w:rsidRPr="008D4262">
        <w:rPr>
          <w:rFonts w:ascii="Verdana" w:hAnsi="Verdana"/>
          <w:sz w:val="18"/>
          <w:szCs w:val="18"/>
          <w:lang w:val="fr-BE"/>
        </w:rPr>
        <w:fldChar w:fldCharType="end"/>
      </w:r>
      <w:bookmarkEnd w:id="2"/>
    </w:p>
    <w:p w:rsidR="00BD08BA" w:rsidRPr="001345C9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8D4262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262">
        <w:rPr>
          <w:rFonts w:ascii="Verdana" w:hAnsi="Verdana"/>
          <w:lang w:val="fr-BE"/>
        </w:rPr>
        <w:instrText xml:space="preserve"> FORMCHECKBOX </w:instrText>
      </w:r>
      <w:r w:rsidR="00B536D6">
        <w:rPr>
          <w:rFonts w:ascii="Verdana" w:hAnsi="Verdana"/>
          <w:lang w:val="fr-BE"/>
        </w:rPr>
      </w:r>
      <w:r w:rsidR="00B536D6">
        <w:rPr>
          <w:rFonts w:ascii="Verdana" w:hAnsi="Verdana"/>
          <w:lang w:val="fr-BE"/>
        </w:rPr>
        <w:fldChar w:fldCharType="separate"/>
      </w:r>
      <w:r w:rsidRPr="008D4262">
        <w:rPr>
          <w:rFonts w:ascii="Verdana" w:hAnsi="Verdana"/>
          <w:lang w:val="fr-BE"/>
        </w:rPr>
        <w:fldChar w:fldCharType="end"/>
      </w:r>
      <w:r w:rsidRPr="008D4262">
        <w:rPr>
          <w:rFonts w:ascii="Verdana" w:hAnsi="Verdana"/>
          <w:lang w:val="fr-BE"/>
        </w:rPr>
        <w:t xml:space="preserve"> </w:t>
      </w:r>
      <w:r w:rsidRPr="008D4262">
        <w:rPr>
          <w:rFonts w:ascii="Verdana" w:hAnsi="Verdana"/>
          <w:b/>
          <w:lang w:val="fr-BE"/>
        </w:rPr>
        <w:t>Informe de la modification des données reprises dans les tableaux ci-dessous</w:t>
      </w:r>
    </w:p>
    <w:p w:rsidR="00BD08BA" w:rsidRPr="001345C9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8D4262" w:rsidRDefault="00BD08BA" w:rsidP="00BD08BA">
      <w:pPr>
        <w:ind w:right="5" w:firstLine="720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262">
        <w:rPr>
          <w:rFonts w:ascii="Verdana" w:hAnsi="Verdana"/>
          <w:lang w:val="fr-BE"/>
        </w:rPr>
        <w:instrText xml:space="preserve"> FORMCHECKBOX </w:instrText>
      </w:r>
      <w:r w:rsidR="00B536D6">
        <w:rPr>
          <w:rFonts w:ascii="Verdana" w:hAnsi="Verdana"/>
          <w:lang w:val="fr-BE"/>
        </w:rPr>
      </w:r>
      <w:r w:rsidR="00B536D6">
        <w:rPr>
          <w:rFonts w:ascii="Verdana" w:hAnsi="Verdana"/>
          <w:lang w:val="fr-BE"/>
        </w:rPr>
        <w:fldChar w:fldCharType="separate"/>
      </w:r>
      <w:r w:rsidRPr="008D4262">
        <w:rPr>
          <w:rFonts w:ascii="Verdana" w:hAnsi="Verdana"/>
          <w:lang w:val="fr-BE"/>
        </w:rPr>
        <w:fldChar w:fldCharType="end"/>
      </w:r>
      <w:r w:rsidRPr="008D4262">
        <w:rPr>
          <w:rFonts w:ascii="Verdana" w:hAnsi="Verdana"/>
          <w:lang w:val="fr-BE"/>
        </w:rPr>
        <w:t xml:space="preserve"> </w:t>
      </w:r>
      <w:r w:rsidRPr="008D4262">
        <w:rPr>
          <w:rFonts w:ascii="Verdana" w:hAnsi="Verdana"/>
          <w:b/>
          <w:lang w:val="fr-BE"/>
        </w:rPr>
        <w:t>Ne possède pas encore de convention</w:t>
      </w:r>
    </w:p>
    <w:p w:rsidR="00BD08BA" w:rsidRPr="001345C9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bookmarkEnd w:id="3"/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1574E" w:rsidRPr="008D4262" w:rsidTr="0090343B">
        <w:tc>
          <w:tcPr>
            <w:tcW w:w="3066" w:type="dxa"/>
          </w:tcPr>
          <w:p w:rsidR="00B1574E" w:rsidRPr="008D4262" w:rsidRDefault="00B1574E" w:rsidP="00A94D8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B1574E" w:rsidRPr="008D4262" w:rsidRDefault="00B1574E" w:rsidP="00A94D8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AF0A54" w:rsidRDefault="00AF0A54" w:rsidP="00871644">
      <w:pPr>
        <w:rPr>
          <w:sz w:val="24"/>
          <w:szCs w:val="24"/>
        </w:rPr>
      </w:pPr>
    </w:p>
    <w:p w:rsidR="00871644" w:rsidRDefault="00871644" w:rsidP="00871644">
      <w:pPr>
        <w:rPr>
          <w:rFonts w:ascii="Verdana" w:hAnsi="Verdana"/>
          <w:sz w:val="18"/>
          <w:szCs w:val="18"/>
          <w:lang w:val="fr-BE"/>
        </w:rPr>
      </w:pPr>
      <w:bookmarkStart w:id="4" w:name="_Hlk21692753"/>
      <w:r w:rsidRPr="001345C9">
        <w:rPr>
          <w:rFonts w:ascii="Verdana" w:hAnsi="Verdana"/>
          <w:sz w:val="18"/>
          <w:szCs w:val="18"/>
          <w:lang w:val="fr-BE"/>
        </w:rPr>
        <w:t>Site web:</w:t>
      </w:r>
    </w:p>
    <w:p w:rsidR="00AF0A54" w:rsidRPr="001345C9" w:rsidRDefault="00AF0A54" w:rsidP="00871644">
      <w:pPr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871644" w:rsidRPr="008E378E" w:rsidTr="00A94D8B">
        <w:tc>
          <w:tcPr>
            <w:tcW w:w="3066" w:type="dxa"/>
          </w:tcPr>
          <w:p w:rsidR="00871644" w:rsidRPr="00883EE7" w:rsidRDefault="00871644" w:rsidP="00A94D8B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883EE7">
              <w:rPr>
                <w:rFonts w:asciiTheme="minorHAnsi" w:hAnsiTheme="minorHAnsi" w:cstheme="minorHAnsi"/>
                <w:b/>
                <w:i/>
                <w:smallCaps/>
                <w:lang w:val="fr-BE"/>
              </w:rPr>
              <w:t>Contact :</w:t>
            </w:r>
          </w:p>
        </w:tc>
        <w:tc>
          <w:tcPr>
            <w:tcW w:w="6643" w:type="dxa"/>
          </w:tcPr>
          <w:p w:rsidR="00871644" w:rsidRPr="00981656" w:rsidRDefault="00871644" w:rsidP="00A94D8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71644" w:rsidRPr="008E378E" w:rsidTr="00A94D8B">
        <w:trPr>
          <w:trHeight w:val="333"/>
        </w:trPr>
        <w:tc>
          <w:tcPr>
            <w:tcW w:w="3066" w:type="dxa"/>
          </w:tcPr>
          <w:p w:rsidR="00871644" w:rsidRPr="008E378E" w:rsidRDefault="00871644" w:rsidP="00A94D8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83EE7">
              <w:rPr>
                <w:rFonts w:asciiTheme="minorHAnsi" w:hAnsiTheme="minorHAnsi" w:cstheme="minorHAnsi"/>
                <w:b/>
                <w:i/>
                <w:smallCaps/>
                <w:lang w:val="fr-BE"/>
              </w:rPr>
              <w:t>Email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 :</w:t>
            </w:r>
          </w:p>
        </w:tc>
        <w:tc>
          <w:tcPr>
            <w:tcW w:w="6643" w:type="dxa"/>
          </w:tcPr>
          <w:p w:rsidR="00871644" w:rsidRPr="00981656" w:rsidRDefault="00871644" w:rsidP="00A94D8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bookmarkEnd w:id="4"/>
    </w:tbl>
    <w:p w:rsidR="00BD08BA" w:rsidRPr="001345C9" w:rsidRDefault="00BD08BA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>Les factures des frais de certification sont à adresser à (si différent que repris ci-dessus):</w:t>
      </w:r>
    </w:p>
    <w:p w:rsidR="00BD08BA" w:rsidRPr="001345C9" w:rsidRDefault="00BD08BA" w:rsidP="00BD08BA">
      <w:pPr>
        <w:tabs>
          <w:tab w:val="left" w:pos="567"/>
        </w:tabs>
        <w:ind w:right="5"/>
        <w:rPr>
          <w:rFonts w:ascii="Verdana" w:hAnsi="Verdana"/>
          <w:sz w:val="10"/>
          <w:szCs w:val="10"/>
          <w:lang w:val="fr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D4262" w:rsidTr="001345C9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1345C9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1345C9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1574E" w:rsidRPr="008D4262" w:rsidTr="001345C9">
        <w:tc>
          <w:tcPr>
            <w:tcW w:w="3066" w:type="dxa"/>
          </w:tcPr>
          <w:p w:rsidR="00B1574E" w:rsidRPr="008D4262" w:rsidRDefault="00B1574E" w:rsidP="00A94D8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B1574E" w:rsidRPr="008D4262" w:rsidRDefault="00B1574E" w:rsidP="00A94D8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1345C9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1345C9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1345C9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</w:p>
    <w:p w:rsidR="00784570" w:rsidRDefault="00784570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784570" w:rsidSect="0078457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8D4262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lastRenderedPageBreak/>
        <w:t xml:space="preserve">Il désigne la personne suivante pour le représenter pour toute question relative à l’instruction de cette demande : </w:t>
      </w:r>
    </w:p>
    <w:p w:rsidR="00BD08BA" w:rsidRPr="008D4262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1574E" w:rsidRPr="008D4262" w:rsidTr="0090343B">
        <w:trPr>
          <w:gridAfter w:val="1"/>
          <w:wAfter w:w="6" w:type="dxa"/>
        </w:trPr>
        <w:tc>
          <w:tcPr>
            <w:tcW w:w="3066" w:type="dxa"/>
          </w:tcPr>
          <w:p w:rsidR="00B1574E" w:rsidRPr="008D4262" w:rsidRDefault="00B1574E" w:rsidP="00A94D8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B1574E" w:rsidRPr="008D4262" w:rsidRDefault="00B1574E" w:rsidP="00A94D8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BD08BA" w:rsidRPr="008D4262" w:rsidTr="0090343B">
        <w:tc>
          <w:tcPr>
            <w:tcW w:w="3066" w:type="dxa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D4262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A02A66" w:rsidRPr="008D4262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BE"/>
        </w:rPr>
      </w:pPr>
    </w:p>
    <w:p w:rsidR="00261E4F" w:rsidRPr="008D4262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Il déclare</w:t>
      </w:r>
      <w:r w:rsidR="00214C90" w:rsidRPr="008D4262">
        <w:rPr>
          <w:rFonts w:ascii="Verdana" w:hAnsi="Verdana"/>
          <w:lang w:val="fr-BE"/>
        </w:rPr>
        <w:t xml:space="preserve"> </w:t>
      </w:r>
      <w:r w:rsidR="00261E4F" w:rsidRPr="008D4262">
        <w:rPr>
          <w:rFonts w:ascii="Verdana" w:hAnsi="Verdana"/>
          <w:lang w:val="fr-BE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1345C9" w:rsidTr="00DD05C7">
        <w:trPr>
          <w:cantSplit/>
        </w:trPr>
        <w:tc>
          <w:tcPr>
            <w:tcW w:w="675" w:type="dxa"/>
          </w:tcPr>
          <w:p w:rsidR="00261E4F" w:rsidRPr="008D4262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262">
              <w:rPr>
                <w:rFonts w:ascii="Verdana" w:hAnsi="Verdana"/>
                <w:lang w:val="fr-BE"/>
              </w:rPr>
              <w:instrText xml:space="preserve"> FORMCHECKBOX </w:instrText>
            </w:r>
            <w:r w:rsidR="00B536D6">
              <w:rPr>
                <w:rFonts w:ascii="Verdana" w:hAnsi="Verdana"/>
                <w:lang w:val="fr-BE"/>
              </w:rPr>
            </w:r>
            <w:r w:rsidR="00B536D6">
              <w:rPr>
                <w:rFonts w:ascii="Verdana" w:hAnsi="Verdana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8D4262" w:rsidRDefault="00214C90" w:rsidP="00214C90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t>Disposer de l’agrément</w:t>
            </w:r>
            <w:r w:rsidR="00AF0A54">
              <w:rPr>
                <w:rFonts w:ascii="Verdana" w:hAnsi="Verdana"/>
                <w:lang w:val="fr-BE"/>
              </w:rPr>
              <w:t>/autorisation</w:t>
            </w:r>
            <w:r w:rsidRPr="008D4262">
              <w:rPr>
                <w:rFonts w:ascii="Verdana" w:hAnsi="Verdana"/>
                <w:lang w:val="fr-BE"/>
              </w:rPr>
              <w:t xml:space="preserve"> MIBZ 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délivré le 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et joint une copie en annexe</w:t>
            </w:r>
          </w:p>
        </w:tc>
      </w:tr>
    </w:tbl>
    <w:p w:rsidR="00E162C4" w:rsidRPr="008D4262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D845C8" w:rsidRPr="008D4262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>Il s’engage à :</w:t>
      </w:r>
    </w:p>
    <w:p w:rsidR="00D845C8" w:rsidRPr="008D4262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>respecter les règlements de certification INCERT et à respecter les conditions d’usage de la certification. Il déclare, également, acce</w:t>
      </w:r>
      <w:r w:rsidR="00D845C8" w:rsidRPr="008D4262">
        <w:rPr>
          <w:rFonts w:ascii="Verdana" w:hAnsi="Verdana"/>
          <w:sz w:val="18"/>
          <w:szCs w:val="18"/>
          <w:lang w:val="fr-BE"/>
        </w:rPr>
        <w:t>pter les frais de certification ;</w:t>
      </w:r>
    </w:p>
    <w:p w:rsidR="00D845C8" w:rsidRPr="008D4262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8D4262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8D4262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 ;</w:t>
      </w:r>
    </w:p>
    <w:p w:rsidR="00D845C8" w:rsidRPr="008D4262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 ;</w:t>
      </w:r>
    </w:p>
    <w:p w:rsidR="00D845C8" w:rsidRPr="008D4262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8D4262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8D4262">
        <w:rPr>
          <w:rFonts w:ascii="Verdana" w:hAnsi="Verdana"/>
          <w:sz w:val="18"/>
          <w:szCs w:val="18"/>
          <w:lang w:val="fr-BE"/>
        </w:rPr>
        <w:t xml:space="preserve">, pour procéder aux visites, contrôles </w:t>
      </w:r>
      <w:r w:rsidR="00A502D7" w:rsidRPr="008D4262">
        <w:rPr>
          <w:rFonts w:ascii="Verdana" w:hAnsi="Verdana"/>
          <w:sz w:val="18"/>
          <w:szCs w:val="18"/>
          <w:lang w:val="fr-BE"/>
        </w:rPr>
        <w:t>des sièges d’exploitation concernées par la présente ;</w:t>
      </w:r>
    </w:p>
    <w:p w:rsidR="001A2466" w:rsidRDefault="001A2466" w:rsidP="007C51B9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8D4262">
        <w:rPr>
          <w:rFonts w:ascii="Verdana" w:hAnsi="Verdana"/>
          <w:sz w:val="18"/>
          <w:szCs w:val="18"/>
          <w:lang w:val="fr-BE"/>
        </w:rPr>
        <w:t>compléter son dossier, si nécessaire, à la demande d</w:t>
      </w:r>
      <w:r w:rsidR="00AF0A54">
        <w:rPr>
          <w:rFonts w:ascii="Verdana" w:hAnsi="Verdana"/>
          <w:sz w:val="18"/>
          <w:szCs w:val="18"/>
          <w:lang w:val="fr-BE"/>
        </w:rPr>
        <w:t>e</w:t>
      </w:r>
      <w:r w:rsidRPr="008D4262">
        <w:rPr>
          <w:rFonts w:ascii="Verdana" w:hAnsi="Verdana"/>
          <w:sz w:val="18"/>
          <w:szCs w:val="18"/>
          <w:lang w:val="fr-BE"/>
        </w:rPr>
        <w:t xml:space="preserve"> </w:t>
      </w:r>
      <w:r w:rsidR="00AF0A54" w:rsidRPr="008D4262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="00AF0A54" w:rsidRPr="008D4262">
        <w:rPr>
          <w:rFonts w:ascii="Verdana" w:hAnsi="Verdana"/>
          <w:sz w:val="18"/>
          <w:szCs w:val="18"/>
          <w:lang w:val="fr-BE"/>
        </w:rPr>
        <w:t xml:space="preserve"> </w:t>
      </w:r>
      <w:r w:rsidRPr="008D4262">
        <w:rPr>
          <w:rFonts w:ascii="Verdana" w:hAnsi="Verdana"/>
          <w:sz w:val="18"/>
          <w:szCs w:val="18"/>
          <w:lang w:val="fr-BE"/>
        </w:rPr>
        <w:t xml:space="preserve">, par tous les renseignements et pièces justificatives d’essais en vue de permettre l’évaluation technique </w:t>
      </w:r>
      <w:r w:rsidR="007C51B9" w:rsidRPr="008D4262">
        <w:rPr>
          <w:rFonts w:ascii="Verdana" w:hAnsi="Verdana"/>
          <w:sz w:val="18"/>
          <w:szCs w:val="18"/>
          <w:lang w:val="fr-BE"/>
        </w:rPr>
        <w:t>en vue de permettre l'évaluation complète de sa demande</w:t>
      </w:r>
      <w:r w:rsidR="00145A3C">
        <w:rPr>
          <w:rFonts w:ascii="Verdana" w:hAnsi="Verdana"/>
          <w:sz w:val="18"/>
          <w:szCs w:val="18"/>
          <w:lang w:val="fr-BE"/>
        </w:rPr>
        <w:t> ;</w:t>
      </w:r>
    </w:p>
    <w:p w:rsidR="00145A3C" w:rsidRPr="008D4262" w:rsidRDefault="00145A3C" w:rsidP="007C51B9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bookmarkStart w:id="5" w:name="_Hlk28869240"/>
      <w:r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bookmarkStart w:id="6" w:name="_Hlk28869062"/>
      <w:r>
        <w:rPr>
          <w:rFonts w:ascii="Verdana" w:hAnsi="Verdana"/>
          <w:sz w:val="18"/>
          <w:szCs w:val="18"/>
          <w:lang w:val="fr-FR"/>
        </w:rPr>
        <w:t xml:space="preserve">et </w:t>
      </w:r>
      <w:r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r w:rsidRPr="00C92A65">
        <w:rPr>
          <w:rFonts w:ascii="Verdana" w:hAnsi="Verdana"/>
          <w:sz w:val="18"/>
          <w:szCs w:val="18"/>
          <w:lang w:val="fr-FR"/>
        </w:rPr>
        <w:t>.</w:t>
      </w:r>
      <w:bookmarkEnd w:id="5"/>
      <w:bookmarkEnd w:id="6"/>
    </w:p>
    <w:p w:rsidR="001A2466" w:rsidRPr="008D4262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Pr="008D4262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lastRenderedPageBreak/>
        <w:t>Demande</w:t>
      </w:r>
    </w:p>
    <w:p w:rsidR="00BD08BA" w:rsidRPr="008D4262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1345C9" w:rsidTr="0090343B">
        <w:trPr>
          <w:cantSplit/>
        </w:trPr>
        <w:tc>
          <w:tcPr>
            <w:tcW w:w="609" w:type="dxa"/>
            <w:vAlign w:val="center"/>
          </w:tcPr>
          <w:p w:rsidR="00BD08BA" w:rsidRPr="008D4262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62">
              <w:rPr>
                <w:rFonts w:ascii="Verdana" w:hAnsi="Verdana"/>
                <w:lang w:val="fr-BE"/>
              </w:rPr>
              <w:instrText xml:space="preserve"> FORMCHECKBOX </w:instrText>
            </w:r>
            <w:r w:rsidR="00B536D6">
              <w:rPr>
                <w:rFonts w:ascii="Verdana" w:hAnsi="Verdana"/>
                <w:lang w:val="fr-BE"/>
              </w:rPr>
            </w:r>
            <w:r w:rsidR="00B536D6">
              <w:rPr>
                <w:rFonts w:ascii="Verdana" w:hAnsi="Verdana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8D4262" w:rsidRDefault="007402FF" w:rsidP="00A502D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</w:t>
            </w:r>
            <w:r w:rsidR="00A502D7" w:rsidRPr="008D4262">
              <w:rPr>
                <w:rFonts w:ascii="Verdana" w:hAnsi="Verdana"/>
                <w:sz w:val="18"/>
                <w:szCs w:val="18"/>
                <w:lang w:val="fr-BE"/>
              </w:rPr>
              <w:t>que centrale d’alarme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1345C9" w:rsidTr="0090343B">
        <w:trPr>
          <w:cantSplit/>
        </w:trPr>
        <w:tc>
          <w:tcPr>
            <w:tcW w:w="609" w:type="dxa"/>
            <w:vAlign w:val="center"/>
          </w:tcPr>
          <w:p w:rsidR="0094270B" w:rsidRPr="008D4262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62">
              <w:rPr>
                <w:rFonts w:ascii="Verdana" w:hAnsi="Verdana"/>
                <w:lang w:val="fr-BE"/>
              </w:rPr>
              <w:instrText xml:space="preserve"> FORMCHECKBOX </w:instrText>
            </w:r>
            <w:r w:rsidR="00B536D6">
              <w:rPr>
                <w:rFonts w:ascii="Verdana" w:hAnsi="Verdana"/>
                <w:lang w:val="fr-BE"/>
              </w:rPr>
            </w:r>
            <w:r w:rsidR="00B536D6">
              <w:rPr>
                <w:rFonts w:ascii="Verdana" w:hAnsi="Verdana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8D4262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L</w:t>
            </w:r>
            <w:r w:rsidR="00A502D7" w:rsidRPr="008D4262">
              <w:rPr>
                <w:rFonts w:ascii="Verdana" w:hAnsi="Verdana"/>
                <w:sz w:val="18"/>
                <w:szCs w:val="18"/>
                <w:lang w:val="fr-BE"/>
              </w:rPr>
              <w:t>e renouvellement du certificat TB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-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214C90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1345C9" w:rsidTr="0090343B">
        <w:trPr>
          <w:cantSplit/>
        </w:trPr>
        <w:tc>
          <w:tcPr>
            <w:tcW w:w="609" w:type="dxa"/>
            <w:vAlign w:val="center"/>
          </w:tcPr>
          <w:p w:rsidR="0094270B" w:rsidRPr="008D4262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62">
              <w:rPr>
                <w:rFonts w:ascii="Verdana" w:hAnsi="Verdana"/>
                <w:lang w:val="fr-BE"/>
              </w:rPr>
              <w:instrText xml:space="preserve"> FORMCHECKBOX </w:instrText>
            </w:r>
            <w:r w:rsidR="00B536D6">
              <w:rPr>
                <w:rFonts w:ascii="Verdana" w:hAnsi="Verdana"/>
                <w:lang w:val="fr-BE"/>
              </w:rPr>
            </w:r>
            <w:r w:rsidR="00B536D6">
              <w:rPr>
                <w:rFonts w:ascii="Verdana" w:hAnsi="Verdana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lang w:val="fr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8D4262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A502D7" w:rsidRPr="008D4262">
              <w:rPr>
                <w:rFonts w:ascii="Verdana" w:hAnsi="Verdana"/>
                <w:sz w:val="18"/>
                <w:szCs w:val="18"/>
                <w:lang w:val="fr-BE"/>
              </w:rPr>
              <w:t xml:space="preserve"> du certificat TB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-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4270B"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.</w:t>
            </w:r>
          </w:p>
        </w:tc>
      </w:tr>
    </w:tbl>
    <w:p w:rsidR="00A502D7" w:rsidRPr="008D4262" w:rsidRDefault="00A502D7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Pr="008D4262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Pr="008D4262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Pr="008D4262" w:rsidRDefault="007D52A1" w:rsidP="007D52A1">
      <w:pPr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 w:rsidRPr="008D4262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Pr="008D4262" w:rsidRDefault="005C3B3A" w:rsidP="007D52A1">
      <w:pPr>
        <w:jc w:val="both"/>
        <w:rPr>
          <w:rFonts w:ascii="Verdana" w:hAnsi="Verdana"/>
          <w:lang w:val="fr-BE"/>
        </w:rPr>
      </w:pPr>
    </w:p>
    <w:p w:rsidR="005C3B3A" w:rsidRPr="008D4262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Pr="008D4262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Pr="008D4262" w:rsidRDefault="005C3B3A" w:rsidP="005C3B3A">
      <w:pPr>
        <w:ind w:right="5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8D4262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:rsidRPr="008D4262" w:rsidTr="005C3B3A">
        <w:tc>
          <w:tcPr>
            <w:tcW w:w="3195" w:type="dxa"/>
          </w:tcPr>
          <w:p w:rsidR="005C3B3A" w:rsidRPr="008D4262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Pr="008D4262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Pr="008D4262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RPr="008D4262" w:rsidTr="005C3B3A">
        <w:tc>
          <w:tcPr>
            <w:tcW w:w="3195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5C3B3A" w:rsidRPr="008D4262" w:rsidTr="005C3B3A">
        <w:tc>
          <w:tcPr>
            <w:tcW w:w="3195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5C3B3A" w:rsidRPr="008D4262" w:rsidRDefault="005C3B3A" w:rsidP="00BD08BA">
      <w:pPr>
        <w:ind w:right="5"/>
        <w:rPr>
          <w:rFonts w:ascii="Verdana" w:hAnsi="Verdana"/>
          <w:lang w:val="fr-BE"/>
        </w:rPr>
      </w:pPr>
    </w:p>
    <w:p w:rsidR="005C3B3A" w:rsidRPr="008D4262" w:rsidRDefault="005C3B3A" w:rsidP="00BD08BA">
      <w:pPr>
        <w:ind w:right="5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Liste des principaux dirigeants :</w:t>
      </w:r>
    </w:p>
    <w:p w:rsidR="005C3B3A" w:rsidRPr="008D4262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5C3B3A" w:rsidRPr="008D4262" w:rsidTr="00A502D7">
        <w:tc>
          <w:tcPr>
            <w:tcW w:w="3195" w:type="dxa"/>
          </w:tcPr>
          <w:p w:rsidR="005C3B3A" w:rsidRPr="008D4262" w:rsidRDefault="005C3B3A" w:rsidP="00A502D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Pr="008D4262" w:rsidRDefault="005C3B3A" w:rsidP="00A502D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Pr="008D4262" w:rsidRDefault="005C3B3A" w:rsidP="00A502D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RPr="008D4262" w:rsidTr="00A502D7">
        <w:tc>
          <w:tcPr>
            <w:tcW w:w="3195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5C3B3A" w:rsidRPr="008D4262" w:rsidTr="00A502D7">
        <w:tc>
          <w:tcPr>
            <w:tcW w:w="3195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5C3B3A" w:rsidRPr="008D4262" w:rsidTr="00A502D7">
        <w:tc>
          <w:tcPr>
            <w:tcW w:w="3195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5C3B3A" w:rsidRPr="008D4262" w:rsidTr="00A502D7">
        <w:tc>
          <w:tcPr>
            <w:tcW w:w="3195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8D4262" w:rsidRDefault="005C3B3A" w:rsidP="00A502D7">
            <w:pPr>
              <w:ind w:right="5"/>
              <w:rPr>
                <w:rFonts w:ascii="Verdana" w:hAnsi="Verdana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5C3B3A" w:rsidRPr="008D4262" w:rsidRDefault="005C3B3A" w:rsidP="00BD08BA">
      <w:pPr>
        <w:ind w:right="5"/>
        <w:rPr>
          <w:rFonts w:ascii="Verdana" w:hAnsi="Verdana"/>
          <w:lang w:val="fr-BE"/>
        </w:rPr>
      </w:pPr>
    </w:p>
    <w:p w:rsidR="005C3B3A" w:rsidRPr="008D4262" w:rsidRDefault="005C3B3A" w:rsidP="009D47A2">
      <w:p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Fournir :</w:t>
      </w:r>
    </w:p>
    <w:p w:rsidR="002456CC" w:rsidRPr="008D4262" w:rsidRDefault="002456CC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Le certificat ISO9001;</w:t>
      </w:r>
    </w:p>
    <w:p w:rsidR="005C3B3A" w:rsidRPr="008D4262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L’organigramme général de l’entreprise (limité aux grandes fonctions de l’entreprise)</w:t>
      </w:r>
      <w:r w:rsidR="00462538" w:rsidRPr="008D4262">
        <w:rPr>
          <w:rFonts w:ascii="Verdana" w:hAnsi="Verdana"/>
          <w:lang w:val="fr-BE"/>
        </w:rPr>
        <w:t>;</w:t>
      </w:r>
    </w:p>
    <w:p w:rsidR="005C3B3A" w:rsidRPr="008D4262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 xml:space="preserve">Déclaration sur l’honneur que l’entrepreneur ne fait </w:t>
      </w:r>
      <w:r w:rsidR="00462538" w:rsidRPr="008D4262">
        <w:rPr>
          <w:rFonts w:ascii="Verdana" w:hAnsi="Verdana"/>
          <w:lang w:val="fr-BE"/>
        </w:rPr>
        <w:t>pas l'objet d'une condamnation;</w:t>
      </w:r>
    </w:p>
    <w:p w:rsidR="005C3B3A" w:rsidRPr="008D4262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 w:rsidRPr="008D4262">
        <w:rPr>
          <w:rFonts w:ascii="Verdana" w:hAnsi="Verdana"/>
          <w:lang w:val="fr-BE"/>
        </w:rPr>
        <w:t>;</w:t>
      </w:r>
    </w:p>
    <w:p w:rsidR="005C3B3A" w:rsidRPr="008D4262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Attestation</w:t>
      </w:r>
      <w:r w:rsidR="002456CC" w:rsidRPr="008D4262">
        <w:rPr>
          <w:rFonts w:ascii="Verdana" w:hAnsi="Verdana"/>
          <w:lang w:val="fr-BE"/>
        </w:rPr>
        <w:t>s</w:t>
      </w:r>
      <w:r w:rsidRPr="008D4262">
        <w:rPr>
          <w:rFonts w:ascii="Verdana" w:hAnsi="Verdana"/>
          <w:lang w:val="fr-BE"/>
        </w:rPr>
        <w:t xml:space="preserve"> TVA et ONSS</w:t>
      </w:r>
      <w:r w:rsidR="00462538" w:rsidRPr="008D4262">
        <w:rPr>
          <w:rFonts w:ascii="Verdana" w:hAnsi="Verdana"/>
          <w:lang w:val="fr-BE"/>
        </w:rPr>
        <w:t>;</w:t>
      </w:r>
    </w:p>
    <w:p w:rsidR="001B0CE2" w:rsidRPr="008D4262" w:rsidRDefault="000F0432" w:rsidP="00BD08BA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Attestation d’assurances tel que décrit dans</w:t>
      </w:r>
      <w:r w:rsidR="002456CC" w:rsidRPr="008D4262">
        <w:rPr>
          <w:rFonts w:ascii="Verdana" w:hAnsi="Verdana"/>
          <w:lang w:val="fr-BE"/>
        </w:rPr>
        <w:t xml:space="preserve"> le règlement INCERT (doc. n°067</w:t>
      </w:r>
      <w:r w:rsidRPr="008D4262">
        <w:rPr>
          <w:rFonts w:ascii="Verdana" w:hAnsi="Verdana"/>
          <w:lang w:val="fr-BE"/>
        </w:rPr>
        <w:t xml:space="preserve"> – arti</w:t>
      </w:r>
      <w:r w:rsidR="002456CC" w:rsidRPr="008D4262">
        <w:rPr>
          <w:rFonts w:ascii="Verdana" w:hAnsi="Verdana"/>
          <w:lang w:val="fr-BE"/>
        </w:rPr>
        <w:t>cle 6.1.3</w:t>
      </w:r>
      <w:r w:rsidRPr="008D4262">
        <w:rPr>
          <w:rFonts w:ascii="Verdana" w:hAnsi="Verdana"/>
          <w:lang w:val="fr-BE"/>
        </w:rPr>
        <w:t>);</w:t>
      </w:r>
    </w:p>
    <w:p w:rsidR="001B0CE2" w:rsidRPr="008D4262" w:rsidRDefault="001B0CE2" w:rsidP="001B0CE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Contrat d'entretien pour les installations techniques non entretenues par le personnel de la centrale;</w:t>
      </w:r>
    </w:p>
    <w:p w:rsidR="001B0CE2" w:rsidRPr="008D4262" w:rsidRDefault="001B0CE2" w:rsidP="001B0CE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Contrat d'entretien pour les installations de sécurité (ince</w:t>
      </w:r>
      <w:r w:rsidR="002456CC" w:rsidRPr="008D4262">
        <w:rPr>
          <w:rFonts w:ascii="Verdana" w:hAnsi="Verdana"/>
          <w:lang w:val="fr-BE"/>
        </w:rPr>
        <w:t>ndie, intrusion, extincteur, …);</w:t>
      </w:r>
    </w:p>
    <w:p w:rsidR="002456CC" w:rsidRPr="008D4262" w:rsidRDefault="002456CC" w:rsidP="002456CC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Dernier rapport du contrôle de l'installation électrique (avec contrôle thermographique des armoires basse tension) par organisme accrédité ISO 17020;</w:t>
      </w:r>
    </w:p>
    <w:p w:rsidR="00332E92" w:rsidRPr="008D4262" w:rsidRDefault="002456CC" w:rsidP="002456CC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Dernier rapport d'inspection installation incendie par organisme accrédité ISO 17020</w:t>
      </w:r>
      <w:r w:rsidR="00332E92" w:rsidRPr="008D4262">
        <w:rPr>
          <w:rFonts w:ascii="Verdana" w:hAnsi="Verdana"/>
          <w:lang w:val="fr-BE"/>
        </w:rPr>
        <w:t>;</w:t>
      </w:r>
    </w:p>
    <w:p w:rsidR="002456CC" w:rsidRPr="008D4262" w:rsidRDefault="00332E92" w:rsidP="002456CC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Dernier rapport d'inspection installation intrusion par organisme accrédité ISO 17020</w:t>
      </w:r>
      <w:r w:rsidR="002456CC" w:rsidRPr="008D4262">
        <w:rPr>
          <w:rFonts w:ascii="Verdana" w:hAnsi="Verdana"/>
          <w:lang w:val="fr-BE"/>
        </w:rPr>
        <w:t>.</w:t>
      </w:r>
    </w:p>
    <w:p w:rsidR="00462538" w:rsidRPr="008D4262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Pr="008D4262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8D4262">
        <w:rPr>
          <w:rFonts w:ascii="Verdana" w:hAnsi="Verdana"/>
          <w:b/>
          <w:sz w:val="22"/>
          <w:szCs w:val="22"/>
          <w:lang w:val="fr-BE"/>
        </w:rPr>
        <w:lastRenderedPageBreak/>
        <w:t xml:space="preserve">Moyens </w:t>
      </w:r>
      <w:r w:rsidR="000F0432" w:rsidRPr="008D4262">
        <w:rPr>
          <w:rFonts w:ascii="Verdana" w:hAnsi="Verdana"/>
          <w:b/>
          <w:sz w:val="22"/>
          <w:szCs w:val="22"/>
          <w:lang w:val="fr-BE"/>
        </w:rPr>
        <w:t>h</w:t>
      </w:r>
      <w:r w:rsidRPr="008D4262"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Pr="008D426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8D4262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>Évolution</w:t>
      </w:r>
      <w:r w:rsidR="005C3B3A" w:rsidRPr="008D4262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</w:p>
    <w:p w:rsidR="00462538" w:rsidRPr="008D4262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1345C9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2456CC" w:rsidP="00A502D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Ouvriers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C" w:rsidRPr="008D4262" w:rsidRDefault="002456CC" w:rsidP="002456CC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Administratifs - techniciens:</w:t>
            </w:r>
          </w:p>
          <w:p w:rsidR="002456CC" w:rsidRPr="008D4262" w:rsidRDefault="002456CC" w:rsidP="002456CC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8D4262" w:rsidRDefault="002456CC" w:rsidP="002456CC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C" w:rsidRPr="008D4262" w:rsidRDefault="002456CC" w:rsidP="002456CC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>Cadres:</w:t>
            </w:r>
          </w:p>
          <w:p w:rsidR="002456CC" w:rsidRPr="008D4262" w:rsidRDefault="002456CC" w:rsidP="002456CC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8D4262" w:rsidRDefault="002456CC" w:rsidP="002456CC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B.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462538" w:rsidRPr="008D4262" w:rsidTr="0090343B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C.</w:t>
            </w:r>
            <w:r w:rsidRPr="008D4262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8D4262"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8D4262" w:rsidRDefault="00462538" w:rsidP="00A502D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8D4262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1505D6" w:rsidRDefault="001505D6" w:rsidP="001505D6">
      <w:pPr>
        <w:ind w:right="5"/>
        <w:rPr>
          <w:rFonts w:ascii="Verdana" w:hAnsi="Verdana"/>
          <w:lang w:val="fr-BE"/>
        </w:rPr>
      </w:pPr>
    </w:p>
    <w:p w:rsidR="0090343B" w:rsidRPr="008D4262" w:rsidRDefault="0090343B" w:rsidP="001505D6">
      <w:pPr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ind w:right="5"/>
        <w:jc w:val="both"/>
        <w:rPr>
          <w:rFonts w:ascii="Verdana" w:hAnsi="Verdana"/>
          <w:lang w:val="fr-BE"/>
        </w:rPr>
      </w:pPr>
      <w:r w:rsidRPr="008D4262">
        <w:rPr>
          <w:rFonts w:ascii="Verdana" w:hAnsi="Verdana"/>
          <w:lang w:val="fr-BE"/>
        </w:rPr>
        <w:t xml:space="preserve">La liste des documents joints à la présente demande figure en annexe. Le soussigné certifie sincères et véritables les renseignements administratifs et techniques contenus dans le présent dossier technique (comportant </w:t>
      </w:r>
      <w:r w:rsidRPr="008D4262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D4262">
        <w:rPr>
          <w:rFonts w:ascii="Verdana" w:hAnsi="Verdana"/>
          <w:i/>
          <w:lang w:val="fr-BE"/>
        </w:rPr>
        <w:instrText xml:space="preserve"> FORMTEXT </w:instrText>
      </w:r>
      <w:r w:rsidRPr="008D4262">
        <w:rPr>
          <w:rFonts w:ascii="Verdana" w:hAnsi="Verdana"/>
          <w:i/>
          <w:lang w:val="fr-BE"/>
        </w:rPr>
      </w:r>
      <w:r w:rsidRPr="008D4262">
        <w:rPr>
          <w:rFonts w:ascii="Verdana" w:hAnsi="Verdana"/>
          <w:i/>
          <w:lang w:val="fr-BE"/>
        </w:rPr>
        <w:fldChar w:fldCharType="separate"/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fldChar w:fldCharType="end"/>
      </w:r>
      <w:r w:rsidRPr="008D4262">
        <w:rPr>
          <w:rFonts w:ascii="Verdana" w:hAnsi="Verdana"/>
          <w:lang w:val="fr-BE"/>
        </w:rPr>
        <w:t xml:space="preserve"> pages et </w:t>
      </w:r>
      <w:r w:rsidRPr="008D4262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D4262">
        <w:rPr>
          <w:rFonts w:ascii="Verdana" w:hAnsi="Verdana"/>
          <w:i/>
          <w:lang w:val="fr-BE"/>
        </w:rPr>
        <w:instrText xml:space="preserve"> FORMTEXT </w:instrText>
      </w:r>
      <w:r w:rsidRPr="008D4262">
        <w:rPr>
          <w:rFonts w:ascii="Verdana" w:hAnsi="Verdana"/>
          <w:i/>
          <w:lang w:val="fr-BE"/>
        </w:rPr>
      </w:r>
      <w:r w:rsidRPr="008D4262">
        <w:rPr>
          <w:rFonts w:ascii="Verdana" w:hAnsi="Verdana"/>
          <w:i/>
          <w:lang w:val="fr-BE"/>
        </w:rPr>
        <w:fldChar w:fldCharType="separate"/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fldChar w:fldCharType="end"/>
      </w:r>
      <w:r w:rsidRPr="008D4262">
        <w:rPr>
          <w:rFonts w:ascii="Verdana" w:hAnsi="Verdana"/>
          <w:i/>
          <w:lang w:val="fr-BE"/>
        </w:rPr>
        <w:t xml:space="preserve"> </w:t>
      </w:r>
      <w:r w:rsidRPr="008D4262">
        <w:rPr>
          <w:rFonts w:ascii="Verdana" w:hAnsi="Verdana"/>
          <w:lang w:val="fr-BE"/>
        </w:rPr>
        <w:t>annexes).</w:t>
      </w: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Default="001505D6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90343B" w:rsidRPr="008D4262" w:rsidRDefault="0090343B" w:rsidP="001505D6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1505D6" w:rsidRPr="008D4262" w:rsidRDefault="001505D6" w:rsidP="001505D6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8D4262">
        <w:rPr>
          <w:rFonts w:ascii="Verdana" w:hAnsi="Verdana"/>
          <w:lang w:val="fr-BE"/>
        </w:rPr>
        <w:t>Fait à</w:t>
      </w:r>
      <w:r w:rsidRPr="008D4262">
        <w:rPr>
          <w:rFonts w:ascii="Verdana" w:hAnsi="Verdana"/>
          <w:i/>
          <w:lang w:val="fr-BE"/>
        </w:rPr>
        <w:tab/>
        <w:t xml:space="preserve"> </w:t>
      </w:r>
      <w:r w:rsidRPr="008D4262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8D4262">
        <w:rPr>
          <w:rFonts w:ascii="Verdana" w:hAnsi="Verdana"/>
          <w:i/>
          <w:lang w:val="fr-BE"/>
        </w:rPr>
        <w:instrText xml:space="preserve"> FORMTEXT </w:instrText>
      </w:r>
      <w:r w:rsidRPr="008D4262">
        <w:rPr>
          <w:rFonts w:ascii="Verdana" w:hAnsi="Verdana"/>
          <w:i/>
          <w:lang w:val="fr-BE"/>
        </w:rPr>
      </w:r>
      <w:r w:rsidRPr="008D4262">
        <w:rPr>
          <w:rFonts w:ascii="Verdana" w:hAnsi="Verdana"/>
          <w:i/>
          <w:lang w:val="fr-BE"/>
        </w:rPr>
        <w:fldChar w:fldCharType="separate"/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fldChar w:fldCharType="end"/>
      </w:r>
      <w:bookmarkEnd w:id="7"/>
      <w:r w:rsidRPr="008D4262">
        <w:rPr>
          <w:rFonts w:ascii="Verdana" w:hAnsi="Verdana"/>
          <w:i/>
          <w:lang w:val="fr-BE"/>
        </w:rPr>
        <w:tab/>
      </w:r>
      <w:r w:rsidRPr="008D4262">
        <w:rPr>
          <w:rFonts w:ascii="Verdana" w:hAnsi="Verdana"/>
          <w:lang w:val="fr-BE"/>
        </w:rPr>
        <w:t xml:space="preserve">le </w:t>
      </w:r>
      <w:r w:rsidRPr="008D4262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8D4262">
        <w:rPr>
          <w:rFonts w:ascii="Verdana" w:hAnsi="Verdana"/>
          <w:i/>
          <w:lang w:val="fr-BE"/>
        </w:rPr>
        <w:instrText xml:space="preserve"> FORMTEXT </w:instrText>
      </w:r>
      <w:r w:rsidRPr="008D4262">
        <w:rPr>
          <w:rFonts w:ascii="Verdana" w:hAnsi="Verdana"/>
          <w:i/>
          <w:lang w:val="fr-BE"/>
        </w:rPr>
      </w:r>
      <w:r w:rsidRPr="008D4262">
        <w:rPr>
          <w:rFonts w:ascii="Verdana" w:hAnsi="Verdana"/>
          <w:i/>
          <w:lang w:val="fr-BE"/>
        </w:rPr>
        <w:fldChar w:fldCharType="separate"/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t> </w:t>
      </w:r>
      <w:r w:rsidRPr="008D4262">
        <w:rPr>
          <w:rFonts w:ascii="Verdana" w:hAnsi="Verdana"/>
          <w:i/>
          <w:lang w:val="fr-BE"/>
        </w:rPr>
        <w:fldChar w:fldCharType="end"/>
      </w:r>
    </w:p>
    <w:p w:rsidR="001505D6" w:rsidRPr="008D4262" w:rsidRDefault="001505D6" w:rsidP="001505D6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D4262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D4262">
        <w:rPr>
          <w:rFonts w:ascii="Verdana" w:hAnsi="Verdana"/>
          <w:b/>
          <w:sz w:val="28"/>
          <w:lang w:val="fr-BE"/>
        </w:rPr>
        <w:br w:type="page"/>
      </w:r>
      <w:r w:rsidRPr="008D4262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D4262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D4262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1B0CE2" w:rsidRPr="001345C9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2456C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Copie du </w:t>
            </w:r>
            <w:r w:rsidR="002456CC" w:rsidRPr="008D4262">
              <w:rPr>
                <w:rFonts w:ascii="Verdana" w:hAnsi="Verdana"/>
                <w:b/>
                <w:sz w:val="28"/>
                <w:lang w:val="fr-BE"/>
              </w:rPr>
              <w:t>certificat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 ISO9001 et du dernier rapport d’audit disponible</w:t>
            </w:r>
          </w:p>
        </w:tc>
      </w:tr>
      <w:tr w:rsidR="001B0CE2" w:rsidRPr="001345C9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2456C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Agrément</w:t>
            </w:r>
            <w:r w:rsidR="00AF0A54">
              <w:rPr>
                <w:rFonts w:ascii="Verdana" w:hAnsi="Verdana"/>
                <w:b/>
                <w:sz w:val="28"/>
                <w:lang w:val="fr-BE"/>
              </w:rPr>
              <w:t>/autorisation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 de l’entreprise </w:t>
            </w:r>
            <w:r w:rsidR="002456CC" w:rsidRPr="008D4262">
              <w:rPr>
                <w:rFonts w:ascii="Verdana" w:hAnsi="Verdana"/>
                <w:b/>
                <w:sz w:val="28"/>
                <w:lang w:val="fr-BE"/>
              </w:rPr>
              <w:t>comme centrale d’alarme par le SPF IBZ</w:t>
            </w:r>
          </w:p>
        </w:tc>
      </w:tr>
      <w:tr w:rsidR="001B0CE2" w:rsidRPr="005A684B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A94D8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Déclaration sur l’honneur que l’entrepreneur ne fait pas  l'objet d'une condamnation </w:t>
            </w:r>
          </w:p>
        </w:tc>
      </w:tr>
      <w:tr w:rsidR="001B0CE2" w:rsidRPr="001345C9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A94D8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Déclaration sur l’honneur que l’entreprise n’est pas en état de faillite, concordat ou liquidation</w:t>
            </w:r>
          </w:p>
        </w:tc>
      </w:tr>
      <w:tr w:rsidR="001B0CE2" w:rsidRPr="008D4262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A94D8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1B0CE2" w:rsidRPr="008D4262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2456CC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 w:rsidR="002456CC" w:rsidRPr="008D4262">
              <w:rPr>
                <w:rFonts w:ascii="Verdana" w:hAnsi="Verdana"/>
                <w:b/>
                <w:sz w:val="28"/>
                <w:lang w:val="fr-BE"/>
              </w:rPr>
              <w:t>d’assurances</w:t>
            </w:r>
          </w:p>
        </w:tc>
      </w:tr>
      <w:tr w:rsidR="001B0CE2" w:rsidRPr="001345C9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A94D8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Contrat d'entretien pour les installations techniques non entretenues par le personnel de la centrale</w:t>
            </w:r>
          </w:p>
        </w:tc>
      </w:tr>
      <w:tr w:rsidR="001B0CE2" w:rsidRPr="001345C9" w:rsidTr="0090343B">
        <w:trPr>
          <w:cantSplit/>
        </w:trPr>
        <w:tc>
          <w:tcPr>
            <w:tcW w:w="675" w:type="dxa"/>
          </w:tcPr>
          <w:p w:rsidR="001B0CE2" w:rsidRPr="008D4262" w:rsidRDefault="001B0CE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1B0CE2" w:rsidRPr="008D4262" w:rsidRDefault="001B0CE2" w:rsidP="00A94D8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Contrat d'entretien pour les installations de sécurité (incendie, intrusion, extincteur, …)</w:t>
            </w:r>
          </w:p>
        </w:tc>
      </w:tr>
      <w:tr w:rsidR="002456CC" w:rsidRPr="001345C9" w:rsidTr="0090343B">
        <w:trPr>
          <w:cantSplit/>
        </w:trPr>
        <w:tc>
          <w:tcPr>
            <w:tcW w:w="675" w:type="dxa"/>
          </w:tcPr>
          <w:p w:rsidR="002456CC" w:rsidRPr="008D4262" w:rsidRDefault="002456CC" w:rsidP="00A94D8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A94D8B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Dernier rapport du contrôle de l'installation électrique (avec contrôle thermographique des armoires basse tension) pa</w:t>
            </w:r>
            <w:r w:rsidR="00332E92" w:rsidRPr="008D4262">
              <w:rPr>
                <w:rFonts w:ascii="Verdana" w:hAnsi="Verdana"/>
                <w:b/>
                <w:sz w:val="28"/>
                <w:lang w:val="fr-BE"/>
              </w:rPr>
              <w:t>r organisme accrédité ISO 17020</w:t>
            </w:r>
          </w:p>
        </w:tc>
      </w:tr>
      <w:tr w:rsidR="002456CC" w:rsidRPr="001345C9" w:rsidTr="0090343B">
        <w:trPr>
          <w:cantSplit/>
        </w:trPr>
        <w:tc>
          <w:tcPr>
            <w:tcW w:w="675" w:type="dxa"/>
          </w:tcPr>
          <w:p w:rsidR="002456CC" w:rsidRPr="008D4262" w:rsidRDefault="002456CC" w:rsidP="00A94D8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332E92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Dernier rapport d'inspection installation incendie pa</w:t>
            </w:r>
            <w:r w:rsidR="00332E92" w:rsidRPr="008D4262">
              <w:rPr>
                <w:rFonts w:ascii="Verdana" w:hAnsi="Verdana"/>
                <w:b/>
                <w:sz w:val="28"/>
                <w:lang w:val="fr-BE"/>
              </w:rPr>
              <w:t>r organisme accrédité ISO 17020</w:t>
            </w:r>
          </w:p>
        </w:tc>
      </w:tr>
      <w:tr w:rsidR="00332E92" w:rsidRPr="001345C9" w:rsidTr="0090343B">
        <w:trPr>
          <w:cantSplit/>
        </w:trPr>
        <w:tc>
          <w:tcPr>
            <w:tcW w:w="675" w:type="dxa"/>
          </w:tcPr>
          <w:p w:rsidR="00332E92" w:rsidRPr="008D4262" w:rsidRDefault="00332E9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32E92" w:rsidRPr="008D4262" w:rsidRDefault="00332E92" w:rsidP="00A94D8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Dernier rapport d'inspection installation intrusion par organisme accrédité ISO 17020</w:t>
            </w:r>
          </w:p>
        </w:tc>
      </w:tr>
      <w:tr w:rsidR="002456CC" w:rsidRPr="001345C9" w:rsidTr="0090343B">
        <w:trPr>
          <w:cantSplit/>
        </w:trPr>
        <w:tc>
          <w:tcPr>
            <w:tcW w:w="675" w:type="dxa"/>
          </w:tcPr>
          <w:p w:rsidR="002456CC" w:rsidRPr="008D4262" w:rsidRDefault="002456CC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A94D8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2456CC" w:rsidRPr="008D4262" w:rsidTr="0090343B">
        <w:trPr>
          <w:cantSplit/>
        </w:trPr>
        <w:tc>
          <w:tcPr>
            <w:tcW w:w="675" w:type="dxa"/>
          </w:tcPr>
          <w:p w:rsidR="002456CC" w:rsidRPr="008D4262" w:rsidRDefault="002456CC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A94D8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2456CC" w:rsidRPr="008D4262" w:rsidTr="0090343B">
        <w:trPr>
          <w:cantSplit/>
        </w:trPr>
        <w:tc>
          <w:tcPr>
            <w:tcW w:w="675" w:type="dxa"/>
          </w:tcPr>
          <w:p w:rsidR="002456CC" w:rsidRPr="008D4262" w:rsidRDefault="002456CC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A94D8B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456CC" w:rsidRPr="008D4262" w:rsidTr="0090343B">
        <w:trPr>
          <w:cantSplit/>
        </w:trPr>
        <w:tc>
          <w:tcPr>
            <w:tcW w:w="675" w:type="dxa"/>
          </w:tcPr>
          <w:p w:rsidR="002456CC" w:rsidRPr="008D4262" w:rsidRDefault="002456CC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456CC" w:rsidRPr="008D4262" w:rsidRDefault="002456CC" w:rsidP="00A94D8B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8D426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D4262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D4262" w:rsidSect="00784570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D6" w:rsidRDefault="00B536D6" w:rsidP="00BD08BA">
      <w:r>
        <w:separator/>
      </w:r>
    </w:p>
  </w:endnote>
  <w:endnote w:type="continuationSeparator" w:id="0">
    <w:p w:rsidR="00B536D6" w:rsidRDefault="00B536D6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8B" w:rsidRPr="000671F1" w:rsidRDefault="00A94D8B" w:rsidP="000671F1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798F185" wp14:editId="2176547C">
              <wp:simplePos x="0" y="0"/>
              <wp:positionH relativeFrom="page">
                <wp:posOffset>897890</wp:posOffset>
              </wp:positionH>
              <wp:positionV relativeFrom="page">
                <wp:posOffset>9677400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8B" w:rsidRDefault="00A94D8B" w:rsidP="00784570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A94D8B" w:rsidRDefault="00A94D8B" w:rsidP="00784570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A94D8B" w:rsidRDefault="00A94D8B" w:rsidP="00784570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8F1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62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i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" filled="f" stroked="f">
              <v:textbox>
                <w:txbxContent>
                  <w:p w:rsidR="00A94D8B" w:rsidRDefault="00A94D8B" w:rsidP="00784570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A94D8B" w:rsidRDefault="00A94D8B" w:rsidP="00784570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A94D8B" w:rsidRDefault="00A94D8B" w:rsidP="00784570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" w:hAnsi="Verdana"/>
        <w:b/>
        <w:color w:val="C0C0C0"/>
        <w:sz w:val="12"/>
        <w:szCs w:val="12"/>
        <w:lang w:val="en-US"/>
      </w:rPr>
      <w:t>10685</w:t>
    </w:r>
    <w:r w:rsidRPr="000671F1">
      <w:rPr>
        <w:rFonts w:ascii="Verdana" w:hAnsi="Verdana"/>
        <w:b/>
        <w:color w:val="C0C0C0"/>
        <w:sz w:val="12"/>
        <w:szCs w:val="12"/>
        <w:lang w:val="en-US"/>
      </w:rPr>
      <w:tab/>
    </w:r>
    <w:r w:rsidRPr="000671F1">
      <w:rPr>
        <w:rFonts w:ascii="Verdana" w:hAnsi="Verdana"/>
        <w:sz w:val="12"/>
        <w:szCs w:val="12"/>
      </w:rPr>
      <w:fldChar w:fldCharType="begin"/>
    </w:r>
    <w:r w:rsidRPr="000671F1">
      <w:rPr>
        <w:rFonts w:ascii="Verdana" w:hAnsi="Verdana"/>
        <w:sz w:val="12"/>
        <w:szCs w:val="12"/>
        <w:lang w:val="en-US"/>
      </w:rPr>
      <w:instrText xml:space="preserve"> PAGE </w:instrText>
    </w:r>
    <w:r w:rsidRPr="000671F1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0671F1">
      <w:rPr>
        <w:rFonts w:ascii="Verdana" w:hAnsi="Verdana"/>
        <w:sz w:val="12"/>
        <w:szCs w:val="12"/>
      </w:rPr>
      <w:fldChar w:fldCharType="end"/>
    </w:r>
    <w:r w:rsidRPr="000671F1">
      <w:rPr>
        <w:rFonts w:ascii="Verdana" w:hAnsi="Verdana"/>
        <w:sz w:val="12"/>
        <w:szCs w:val="12"/>
        <w:lang w:val="en-US"/>
      </w:rPr>
      <w:t>/</w:t>
    </w:r>
    <w:r w:rsidRPr="000671F1">
      <w:rPr>
        <w:rFonts w:ascii="Verdana" w:hAnsi="Verdana"/>
        <w:sz w:val="12"/>
        <w:szCs w:val="12"/>
      </w:rPr>
      <w:fldChar w:fldCharType="begin"/>
    </w:r>
    <w:r w:rsidRPr="000671F1">
      <w:rPr>
        <w:rFonts w:ascii="Verdana" w:hAnsi="Verdana"/>
        <w:sz w:val="12"/>
        <w:szCs w:val="12"/>
        <w:lang w:val="en-US"/>
      </w:rPr>
      <w:instrText xml:space="preserve"> NUMPAGES </w:instrText>
    </w:r>
    <w:r w:rsidRPr="000671F1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0671F1">
      <w:rPr>
        <w:rFonts w:ascii="Verdana" w:hAnsi="Verdana"/>
        <w:sz w:val="12"/>
        <w:szCs w:val="12"/>
      </w:rPr>
      <w:fldChar w:fldCharType="end"/>
    </w:r>
    <w:r w:rsidRPr="000671F1">
      <w:rPr>
        <w:rFonts w:ascii="Verdana" w:hAnsi="Verdana"/>
        <w:sz w:val="12"/>
        <w:szCs w:val="12"/>
      </w:rPr>
      <w:tab/>
    </w:r>
    <w:r w:rsidRPr="000671F1">
      <w:rPr>
        <w:rFonts w:ascii="Verdana" w:eastAsia="Arial Unicode MS" w:hAnsi="Verdana"/>
        <w:b/>
        <w:sz w:val="12"/>
        <w:szCs w:val="12"/>
      </w:rPr>
      <w:t>©</w:t>
    </w:r>
    <w:r w:rsidRPr="000671F1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8B" w:rsidRPr="000671F1" w:rsidRDefault="00A94D8B" w:rsidP="000671F1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0671F1">
      <w:rPr>
        <w:rFonts w:ascii="Verdana" w:hAnsi="Verdana"/>
        <w:b/>
        <w:color w:val="C0C0C0"/>
        <w:sz w:val="12"/>
        <w:szCs w:val="12"/>
        <w:lang w:val="en-US"/>
      </w:rPr>
      <w:t>10636</w:t>
    </w:r>
    <w:r>
      <w:rPr>
        <w:rFonts w:ascii="Verdana" w:hAnsi="Verdana"/>
        <w:b/>
        <w:color w:val="C0C0C0"/>
        <w:sz w:val="12"/>
        <w:szCs w:val="12"/>
        <w:lang w:val="en-US"/>
      </w:rPr>
      <w:tab/>
    </w:r>
    <w:r w:rsidRPr="000671F1">
      <w:rPr>
        <w:rFonts w:ascii="Verdana" w:hAnsi="Verdana"/>
        <w:sz w:val="12"/>
        <w:szCs w:val="12"/>
      </w:rPr>
      <w:fldChar w:fldCharType="begin"/>
    </w:r>
    <w:r w:rsidRPr="000671F1">
      <w:rPr>
        <w:rFonts w:ascii="Verdana" w:hAnsi="Verdana"/>
        <w:sz w:val="12"/>
        <w:szCs w:val="12"/>
        <w:lang w:val="en-US"/>
      </w:rPr>
      <w:instrText xml:space="preserve"> PAGE </w:instrText>
    </w:r>
    <w:r w:rsidRPr="000671F1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0671F1">
      <w:rPr>
        <w:rFonts w:ascii="Verdana" w:hAnsi="Verdana"/>
        <w:sz w:val="12"/>
        <w:szCs w:val="12"/>
      </w:rPr>
      <w:fldChar w:fldCharType="end"/>
    </w:r>
    <w:r w:rsidRPr="000671F1">
      <w:rPr>
        <w:rFonts w:ascii="Verdana" w:hAnsi="Verdana"/>
        <w:sz w:val="12"/>
        <w:szCs w:val="12"/>
        <w:lang w:val="en-US"/>
      </w:rPr>
      <w:t>/</w:t>
    </w:r>
    <w:r w:rsidRPr="000671F1">
      <w:rPr>
        <w:rFonts w:ascii="Verdana" w:hAnsi="Verdana"/>
        <w:sz w:val="12"/>
        <w:szCs w:val="12"/>
      </w:rPr>
      <w:fldChar w:fldCharType="begin"/>
    </w:r>
    <w:r w:rsidRPr="000671F1">
      <w:rPr>
        <w:rFonts w:ascii="Verdana" w:hAnsi="Verdana"/>
        <w:sz w:val="12"/>
        <w:szCs w:val="12"/>
        <w:lang w:val="en-US"/>
      </w:rPr>
      <w:instrText xml:space="preserve"> NUMPAGES </w:instrText>
    </w:r>
    <w:r w:rsidRPr="000671F1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0671F1">
      <w:rPr>
        <w:rFonts w:ascii="Verdana" w:hAnsi="Verdana"/>
        <w:sz w:val="12"/>
        <w:szCs w:val="12"/>
      </w:rPr>
      <w:fldChar w:fldCharType="end"/>
    </w:r>
    <w:r w:rsidRPr="000671F1">
      <w:rPr>
        <w:rFonts w:ascii="Verdana" w:hAnsi="Verdana"/>
        <w:sz w:val="12"/>
        <w:szCs w:val="12"/>
      </w:rPr>
      <w:tab/>
    </w:r>
    <w:r w:rsidRPr="000671F1">
      <w:rPr>
        <w:rFonts w:ascii="Verdana" w:eastAsia="Arial Unicode MS" w:hAnsi="Verdana"/>
        <w:b/>
        <w:sz w:val="12"/>
        <w:szCs w:val="12"/>
      </w:rPr>
      <w:t>©</w:t>
    </w:r>
    <w:r w:rsidRPr="000671F1">
      <w:rPr>
        <w:rFonts w:ascii="Verdana" w:hAnsi="Verdana"/>
        <w:b/>
        <w:sz w:val="12"/>
        <w:szCs w:val="12"/>
      </w:rPr>
      <w:t>ANPI</w:t>
    </w:r>
    <w:r w:rsidRPr="000671F1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7D4C8C" wp14:editId="62EE8E71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8B" w:rsidRPr="00835D2B" w:rsidRDefault="00A94D8B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A94D8B" w:rsidRPr="00010373" w:rsidRDefault="00A94D8B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A94D8B" w:rsidRPr="00010373" w:rsidRDefault="00A94D8B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D4C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A94D8B" w:rsidRPr="00835D2B" w:rsidRDefault="00A94D8B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A94D8B" w:rsidRPr="00010373" w:rsidRDefault="00A94D8B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A94D8B" w:rsidRPr="00010373" w:rsidRDefault="00A94D8B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8B" w:rsidRPr="000671F1" w:rsidRDefault="00A94D8B" w:rsidP="000671F1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10685</w:t>
    </w:r>
    <w:r w:rsidRPr="000671F1">
      <w:rPr>
        <w:rFonts w:ascii="Verdana" w:hAnsi="Verdana"/>
        <w:b/>
        <w:color w:val="C0C0C0"/>
        <w:sz w:val="12"/>
        <w:szCs w:val="12"/>
        <w:lang w:val="en-US"/>
      </w:rPr>
      <w:tab/>
    </w:r>
    <w:r w:rsidRPr="000671F1">
      <w:rPr>
        <w:rFonts w:ascii="Verdana" w:hAnsi="Verdana"/>
        <w:sz w:val="12"/>
        <w:szCs w:val="12"/>
      </w:rPr>
      <w:fldChar w:fldCharType="begin"/>
    </w:r>
    <w:r w:rsidRPr="000671F1">
      <w:rPr>
        <w:rFonts w:ascii="Verdana" w:hAnsi="Verdana"/>
        <w:sz w:val="12"/>
        <w:szCs w:val="12"/>
        <w:lang w:val="en-US"/>
      </w:rPr>
      <w:instrText xml:space="preserve"> PAGE </w:instrText>
    </w:r>
    <w:r w:rsidRPr="000671F1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0671F1">
      <w:rPr>
        <w:rFonts w:ascii="Verdana" w:hAnsi="Verdana"/>
        <w:sz w:val="12"/>
        <w:szCs w:val="12"/>
      </w:rPr>
      <w:fldChar w:fldCharType="end"/>
    </w:r>
    <w:r w:rsidRPr="000671F1">
      <w:rPr>
        <w:rFonts w:ascii="Verdana" w:hAnsi="Verdana"/>
        <w:sz w:val="12"/>
        <w:szCs w:val="12"/>
        <w:lang w:val="en-US"/>
      </w:rPr>
      <w:t>/</w:t>
    </w:r>
    <w:r w:rsidRPr="000671F1">
      <w:rPr>
        <w:rFonts w:ascii="Verdana" w:hAnsi="Verdana"/>
        <w:sz w:val="12"/>
        <w:szCs w:val="12"/>
      </w:rPr>
      <w:fldChar w:fldCharType="begin"/>
    </w:r>
    <w:r w:rsidRPr="000671F1">
      <w:rPr>
        <w:rFonts w:ascii="Verdana" w:hAnsi="Verdana"/>
        <w:sz w:val="12"/>
        <w:szCs w:val="12"/>
        <w:lang w:val="en-US"/>
      </w:rPr>
      <w:instrText xml:space="preserve"> NUMPAGES </w:instrText>
    </w:r>
    <w:r w:rsidRPr="000671F1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0671F1">
      <w:rPr>
        <w:rFonts w:ascii="Verdana" w:hAnsi="Verdana"/>
        <w:sz w:val="12"/>
        <w:szCs w:val="12"/>
      </w:rPr>
      <w:fldChar w:fldCharType="end"/>
    </w:r>
    <w:r w:rsidRPr="000671F1">
      <w:rPr>
        <w:rFonts w:ascii="Verdana" w:hAnsi="Verdana"/>
        <w:sz w:val="12"/>
        <w:szCs w:val="12"/>
      </w:rPr>
      <w:tab/>
    </w:r>
    <w:r w:rsidRPr="000671F1">
      <w:rPr>
        <w:rFonts w:ascii="Verdana" w:eastAsia="Arial Unicode MS" w:hAnsi="Verdana"/>
        <w:b/>
        <w:sz w:val="12"/>
        <w:szCs w:val="12"/>
      </w:rPr>
      <w:t>©</w:t>
    </w:r>
    <w:r w:rsidRPr="000671F1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D6" w:rsidRDefault="00B536D6" w:rsidP="00BD08BA">
      <w:r>
        <w:separator/>
      </w:r>
    </w:p>
  </w:footnote>
  <w:footnote w:type="continuationSeparator" w:id="0">
    <w:p w:rsidR="00B536D6" w:rsidRDefault="00B536D6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A94D8B" w:rsidRPr="008D4262" w:rsidTr="00A94D8B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A94D8B" w:rsidRPr="008D4262" w:rsidRDefault="00A94D8B" w:rsidP="00A94D8B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fr-BE"/>
            </w:rPr>
          </w:pPr>
          <w:r w:rsidRPr="008D4262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5003B4D" wp14:editId="34EFE29F">
                <wp:extent cx="1933575" cy="685800"/>
                <wp:effectExtent l="0" t="0" r="9525" b="0"/>
                <wp:docPr id="1" name="Picture 1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A94D8B" w:rsidRPr="008D4262" w:rsidRDefault="00A94D8B" w:rsidP="00A94D8B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8D4262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A94D8B" w:rsidRPr="008D4262" w:rsidRDefault="00A94D8B" w:rsidP="00A94D8B">
          <w:pPr>
            <w:jc w:val="center"/>
            <w:rPr>
              <w:rFonts w:ascii="DomCasual BT" w:hAnsi="DomCasual BT"/>
              <w:b/>
              <w:sz w:val="16"/>
              <w:szCs w:val="16"/>
              <w:lang w:val="fr-BE"/>
            </w:rPr>
          </w:pPr>
          <w:r w:rsidRPr="008D4262">
            <w:rPr>
              <w:rFonts w:ascii="Verdana" w:hAnsi="Verdana"/>
              <w:b/>
              <w:color w:val="000000"/>
              <w:lang w:val="fr-BE"/>
            </w:rPr>
            <w:t>d’une centrale d’alarme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94D8B" w:rsidRPr="008D4262" w:rsidRDefault="00A94D8B" w:rsidP="00A94D8B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8D4262">
            <w:rPr>
              <w:rFonts w:ascii="Verdana" w:hAnsi="Verdana"/>
              <w:noProof/>
              <w:lang w:val="fr-BE" w:eastAsia="fr-BE"/>
            </w:rPr>
            <w:drawing>
              <wp:inline distT="0" distB="0" distL="0" distR="0" wp14:anchorId="71D5CBF2" wp14:editId="31FDE91E">
                <wp:extent cx="1001338" cy="933450"/>
                <wp:effectExtent l="0" t="0" r="8890" b="0"/>
                <wp:docPr id="2" name="Picture 2" descr="INCERT_Logo_Monitoring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CERT_Logo_Monitoring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38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4D8B" w:rsidRPr="008D4262" w:rsidTr="00784570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8B" w:rsidRPr="008D4262" w:rsidRDefault="00A94D8B" w:rsidP="00A94D8B">
          <w:pPr>
            <w:jc w:val="center"/>
            <w:rPr>
              <w:rFonts w:ascii="Arial" w:hAnsi="Arial"/>
              <w:lang w:val="fr-BE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8B" w:rsidRPr="0090343B" w:rsidRDefault="00A94D8B" w:rsidP="00A94D8B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90343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ARC E PROC 001 GENERAL RULES F WD 001 CUSTOMER REQUEST F V</w:t>
          </w:r>
          <w:r w:rsidR="001345C9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4D8B" w:rsidRPr="0090343B" w:rsidRDefault="00A94D8B" w:rsidP="00A94D8B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A94D8B" w:rsidRPr="0090343B" w:rsidRDefault="00A94D8B" w:rsidP="00D4682A">
    <w:pPr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A94D8B" w:rsidRPr="008D4262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A94D8B" w:rsidRPr="008D4262" w:rsidRDefault="00A94D8B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fr-BE"/>
            </w:rPr>
          </w:pPr>
          <w:r w:rsidRPr="008D4262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3DC04D4" wp14:editId="6AB1FF25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A94D8B" w:rsidRPr="008D4262" w:rsidRDefault="00A94D8B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8D4262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A94D8B" w:rsidRPr="008D4262" w:rsidRDefault="00A94D8B" w:rsidP="00214C90">
          <w:pPr>
            <w:jc w:val="center"/>
            <w:rPr>
              <w:rFonts w:ascii="DomCasual BT" w:hAnsi="DomCasual BT"/>
              <w:b/>
              <w:sz w:val="16"/>
              <w:szCs w:val="16"/>
              <w:lang w:val="fr-BE"/>
            </w:rPr>
          </w:pPr>
          <w:r w:rsidRPr="008D4262">
            <w:rPr>
              <w:rFonts w:ascii="Verdana" w:hAnsi="Verdana"/>
              <w:b/>
              <w:color w:val="000000"/>
              <w:lang w:val="fr-BE"/>
            </w:rPr>
            <w:t>d’une centrale d’alarme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94D8B" w:rsidRPr="008D4262" w:rsidRDefault="00A94D8B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8D4262">
            <w:rPr>
              <w:rFonts w:ascii="Verdana" w:hAnsi="Verdana"/>
              <w:noProof/>
              <w:lang w:val="fr-BE" w:eastAsia="fr-BE"/>
            </w:rPr>
            <w:drawing>
              <wp:inline distT="0" distB="0" distL="0" distR="0" wp14:anchorId="49962F3E" wp14:editId="219F4095">
                <wp:extent cx="1001338" cy="933450"/>
                <wp:effectExtent l="0" t="0" r="8890" b="0"/>
                <wp:docPr id="7" name="Picture 7" descr="INCERT_Logo_Monitoring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CERT_Logo_Monitoring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38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4D8B" w:rsidRPr="008D4262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A94D8B" w:rsidRPr="008D4262" w:rsidRDefault="00A94D8B" w:rsidP="00D4682A">
          <w:pPr>
            <w:jc w:val="center"/>
            <w:rPr>
              <w:rFonts w:ascii="Arial" w:hAnsi="Arial"/>
              <w:lang w:val="fr-BE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8B" w:rsidRPr="0090343B" w:rsidRDefault="00A94D8B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90343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ARC E PROC 001 GENERAL RULES F 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4D8B" w:rsidRPr="0090343B" w:rsidRDefault="00A94D8B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A94D8B" w:rsidRPr="008D4262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D8B" w:rsidRPr="008D4262" w:rsidRDefault="00A94D8B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  <w:lang w:val="fr-BE"/>
            </w:rPr>
          </w:pPr>
          <w:r w:rsidRPr="0090343B">
            <w:rPr>
              <w:rFonts w:ascii="Verdana" w:hAnsi="Verdana"/>
              <w:color w:val="000000"/>
              <w:sz w:val="18"/>
              <w:lang w:val="en-US"/>
            </w:rPr>
            <w:tab/>
          </w:r>
          <w:r w:rsidRPr="008D4262">
            <w:rPr>
              <w:rFonts w:ascii="Verdana" w:hAnsi="Verdana"/>
              <w:color w:val="000000"/>
              <w:sz w:val="18"/>
              <w:lang w:val="fr-BE"/>
            </w:rPr>
            <w:t>VERSION</w:t>
          </w:r>
          <w:r w:rsidRPr="008D4262">
            <w:rPr>
              <w:rFonts w:ascii="Verdana" w:hAnsi="Verdana"/>
              <w:color w:val="000000"/>
              <w:lang w:val="fr-BE"/>
            </w:rPr>
            <w:t xml:space="preserve"> 1</w:t>
          </w:r>
        </w:p>
      </w:tc>
    </w:tr>
  </w:tbl>
  <w:p w:rsidR="00A94D8B" w:rsidRPr="008D4262" w:rsidRDefault="00A94D8B" w:rsidP="00E162C4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6C"/>
    <w:rsid w:val="000671F1"/>
    <w:rsid w:val="000F0432"/>
    <w:rsid w:val="000F664A"/>
    <w:rsid w:val="00131E78"/>
    <w:rsid w:val="001345C9"/>
    <w:rsid w:val="00145A3C"/>
    <w:rsid w:val="001505D6"/>
    <w:rsid w:val="00162A71"/>
    <w:rsid w:val="001A088E"/>
    <w:rsid w:val="001A2466"/>
    <w:rsid w:val="001B0CE2"/>
    <w:rsid w:val="001D3921"/>
    <w:rsid w:val="00214C90"/>
    <w:rsid w:val="0024184A"/>
    <w:rsid w:val="002456CC"/>
    <w:rsid w:val="00261E4F"/>
    <w:rsid w:val="00332E92"/>
    <w:rsid w:val="00462538"/>
    <w:rsid w:val="005A684B"/>
    <w:rsid w:val="005C3009"/>
    <w:rsid w:val="005C3B3A"/>
    <w:rsid w:val="005C763E"/>
    <w:rsid w:val="0061546F"/>
    <w:rsid w:val="00715C3B"/>
    <w:rsid w:val="007402FF"/>
    <w:rsid w:val="00784570"/>
    <w:rsid w:val="007C51B9"/>
    <w:rsid w:val="007D52A1"/>
    <w:rsid w:val="00871644"/>
    <w:rsid w:val="008D4262"/>
    <w:rsid w:val="0090343B"/>
    <w:rsid w:val="00915B45"/>
    <w:rsid w:val="0094270B"/>
    <w:rsid w:val="00945941"/>
    <w:rsid w:val="00994B4C"/>
    <w:rsid w:val="009D47A2"/>
    <w:rsid w:val="00A02A66"/>
    <w:rsid w:val="00A34E60"/>
    <w:rsid w:val="00A502D7"/>
    <w:rsid w:val="00A94D8B"/>
    <w:rsid w:val="00AF0A54"/>
    <w:rsid w:val="00B1574E"/>
    <w:rsid w:val="00B536D6"/>
    <w:rsid w:val="00BB239C"/>
    <w:rsid w:val="00BD08BA"/>
    <w:rsid w:val="00CD7D98"/>
    <w:rsid w:val="00D4682A"/>
    <w:rsid w:val="00D845C8"/>
    <w:rsid w:val="00DD05C7"/>
    <w:rsid w:val="00E162C4"/>
    <w:rsid w:val="00E5766C"/>
    <w:rsid w:val="00F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48B0-33D0-4456-A4F1-1B8196F6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Pictures\cert\web\FR\CERT%20INCERT%20ARC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INCERT ARC E PROC 001 GENERAL RULES F WD 001 CUSTOMER REQUEST F.dotx</Template>
  <TotalTime>0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RASSENEUR</dc:creator>
  <cp:lastModifiedBy>Delphine RASSENEUR</cp:lastModifiedBy>
  <cp:revision>2</cp:revision>
  <dcterms:created xsi:type="dcterms:W3CDTF">2020-01-10T17:52:00Z</dcterms:created>
  <dcterms:modified xsi:type="dcterms:W3CDTF">2020-01-10T17:52:00Z</dcterms:modified>
</cp:coreProperties>
</file>