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doit être envoyée en un exemplaire à:</w:t>
      </w:r>
    </w:p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hyperlink r:id="rId7" w:history="1">
        <w:r w:rsidRPr="00B82BB9">
          <w:rPr>
            <w:rStyle w:val="Hyperlink"/>
            <w:sz w:val="18"/>
            <w:szCs w:val="18"/>
            <w:lang w:val="fr-FR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BD08BA" w:rsidP="00D4682A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bookmarkEnd w:id="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D08BA" w:rsidRPr="00526F53" w:rsidRDefault="00BD08BA" w:rsidP="00BD08BA">
      <w:pPr>
        <w:ind w:right="5"/>
        <w:rPr>
          <w:rFonts w:ascii="Verdana" w:hAnsi="Verdana"/>
          <w:b/>
          <w:i/>
          <w:sz w:val="10"/>
          <w:szCs w:val="10"/>
          <w:lang w:val="nl-NL"/>
        </w:rPr>
      </w:pPr>
    </w:p>
    <w:p w:rsidR="00BD08BA" w:rsidRPr="00667843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67843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Pr="00526F53" w:rsidRDefault="00BD08BA" w:rsidP="00BD08BA">
      <w:pPr>
        <w:ind w:right="5"/>
        <w:rPr>
          <w:rFonts w:ascii="Verdana" w:hAnsi="Verdana"/>
          <w:b/>
          <w:i/>
          <w:sz w:val="6"/>
          <w:szCs w:val="6"/>
          <w:lang w:val="fr-BE"/>
        </w:rPr>
      </w:pPr>
    </w:p>
    <w:p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973B70">
        <w:rPr>
          <w:rFonts w:ascii="Verdana" w:hAnsi="Verdana"/>
        </w:rPr>
      </w:r>
      <w:r w:rsidR="00973B70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le domaine </w:t>
      </w:r>
      <w:r w:rsidR="00A02A66">
        <w:rPr>
          <w:rFonts w:ascii="Verdana" w:hAnsi="Verdana"/>
          <w:b/>
          <w:lang w:val="fr-BE"/>
        </w:rPr>
        <w:t>INCERT ID P</w:t>
      </w:r>
      <w:r>
        <w:rPr>
          <w:rFonts w:ascii="Verdana" w:hAnsi="Verdana"/>
          <w:b/>
          <w:lang w:val="fr-BE"/>
        </w:rPr>
        <w:t xml:space="preserve"> : </w:t>
      </w:r>
    </w:p>
    <w:p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 xml:space="preserve">Le numéro de la convention est : </w:t>
      </w:r>
      <w:r w:rsidR="00A02A66">
        <w:rPr>
          <w:rFonts w:ascii="Verdana" w:hAnsi="Verdana"/>
          <w:lang w:val="fr-BE"/>
        </w:rPr>
        <w:t>B-</w:t>
      </w:r>
      <w:r w:rsidR="00A02A66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2" w:name="Text3"/>
      <w:r w:rsidR="00A02A66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="00A02A66">
        <w:rPr>
          <w:rFonts w:ascii="Verdana" w:hAnsi="Verdana"/>
          <w:sz w:val="18"/>
          <w:szCs w:val="18"/>
          <w:lang w:val="fr-FR"/>
        </w:rPr>
      </w:r>
      <w:r w:rsidR="00A02A66">
        <w:rPr>
          <w:rFonts w:ascii="Verdana" w:hAnsi="Verdana"/>
          <w:sz w:val="18"/>
          <w:szCs w:val="18"/>
          <w:lang w:val="fr-FR"/>
        </w:rPr>
        <w:fldChar w:fldCharType="separate"/>
      </w:r>
      <w:r w:rsidR="00A02A66">
        <w:rPr>
          <w:rFonts w:ascii="Verdana" w:hAnsi="Verdana"/>
          <w:sz w:val="18"/>
          <w:szCs w:val="18"/>
          <w:lang w:val="fr-FR"/>
        </w:rPr>
        <w:t> </w:t>
      </w:r>
      <w:r w:rsidR="00A02A66">
        <w:rPr>
          <w:rFonts w:ascii="Verdana" w:hAnsi="Verdana"/>
          <w:sz w:val="18"/>
          <w:szCs w:val="18"/>
          <w:lang w:val="fr-FR"/>
        </w:rPr>
        <w:t> </w:t>
      </w:r>
      <w:r w:rsidR="00A02A66">
        <w:rPr>
          <w:rFonts w:ascii="Verdana" w:hAnsi="Verdana"/>
          <w:sz w:val="18"/>
          <w:szCs w:val="18"/>
          <w:lang w:val="fr-FR"/>
        </w:rPr>
        <w:t> </w:t>
      </w:r>
      <w:r w:rsidR="00A02A66">
        <w:rPr>
          <w:rFonts w:ascii="Verdana" w:hAnsi="Verdana"/>
          <w:sz w:val="18"/>
          <w:szCs w:val="18"/>
          <w:lang w:val="fr-FR"/>
        </w:rPr>
        <w:fldChar w:fldCharType="end"/>
      </w:r>
      <w:bookmarkEnd w:id="2"/>
    </w:p>
    <w:p w:rsidR="00BD08BA" w:rsidRPr="00526F53" w:rsidRDefault="00BD08BA" w:rsidP="00BD08BA">
      <w:pPr>
        <w:ind w:right="5" w:firstLine="720"/>
        <w:rPr>
          <w:rFonts w:ascii="Verdana" w:hAnsi="Verdana"/>
          <w:sz w:val="10"/>
          <w:szCs w:val="10"/>
          <w:lang w:val="fr-FR"/>
        </w:rPr>
      </w:pPr>
    </w:p>
    <w:p w:rsidR="00BD08BA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973B70">
        <w:rPr>
          <w:rFonts w:ascii="Verdana" w:hAnsi="Verdana"/>
        </w:rPr>
      </w:r>
      <w:r w:rsidR="00973B70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67843">
        <w:rPr>
          <w:rFonts w:ascii="Verdana" w:hAnsi="Verdana"/>
          <w:lang w:val="fr-BE"/>
        </w:rPr>
        <w:t xml:space="preserve"> </w:t>
      </w:r>
      <w:r w:rsidRPr="00667843">
        <w:rPr>
          <w:rFonts w:ascii="Verdana" w:hAnsi="Verdana"/>
          <w:b/>
          <w:lang w:val="fr-BE"/>
        </w:rPr>
        <w:t>Informe de la modification des données reprises dans le</w:t>
      </w:r>
      <w:r>
        <w:rPr>
          <w:rFonts w:ascii="Verdana" w:hAnsi="Verdana"/>
          <w:b/>
          <w:lang w:val="fr-BE"/>
        </w:rPr>
        <w:t>s</w:t>
      </w:r>
      <w:r w:rsidRPr="00667843">
        <w:rPr>
          <w:rFonts w:ascii="Verdana" w:hAnsi="Verdana"/>
          <w:b/>
          <w:lang w:val="fr-BE"/>
        </w:rPr>
        <w:t xml:space="preserve"> tableau</w:t>
      </w:r>
      <w:r>
        <w:rPr>
          <w:rFonts w:ascii="Verdana" w:hAnsi="Verdana"/>
          <w:b/>
          <w:lang w:val="fr-BE"/>
        </w:rPr>
        <w:t>x</w:t>
      </w:r>
      <w:r w:rsidRPr="00667843">
        <w:rPr>
          <w:rFonts w:ascii="Verdana" w:hAnsi="Verdana"/>
          <w:b/>
          <w:lang w:val="fr-BE"/>
        </w:rPr>
        <w:t xml:space="preserve"> ci-dessous</w:t>
      </w:r>
    </w:p>
    <w:p w:rsidR="00BD08BA" w:rsidRPr="00526F53" w:rsidRDefault="00BD08BA" w:rsidP="00BD08BA">
      <w:pPr>
        <w:ind w:right="5" w:firstLine="720"/>
        <w:rPr>
          <w:rFonts w:ascii="Verdana" w:hAnsi="Verdana"/>
          <w:sz w:val="10"/>
          <w:szCs w:val="10"/>
          <w:lang w:val="fr-BE"/>
        </w:rPr>
      </w:pPr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973B70">
        <w:rPr>
          <w:rFonts w:ascii="Verdana" w:hAnsi="Verdana"/>
        </w:rPr>
      </w:r>
      <w:r w:rsidR="00973B70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:rsidR="00BD08BA" w:rsidRPr="00526F53" w:rsidRDefault="00BD08BA" w:rsidP="00BD08BA">
      <w:pPr>
        <w:ind w:right="5"/>
        <w:rPr>
          <w:rFonts w:ascii="Verdana" w:hAnsi="Verdana"/>
          <w:b/>
          <w:i/>
          <w:sz w:val="6"/>
          <w:szCs w:val="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25A93" w:rsidTr="00551CE5">
        <w:tblPrEx>
          <w:tblLook w:val="04A0" w:firstRow="1" w:lastRow="0" w:firstColumn="1" w:lastColumn="0" w:noHBand="0" w:noVBand="1"/>
        </w:tblPrEx>
        <w:tc>
          <w:tcPr>
            <w:tcW w:w="3066" w:type="dxa"/>
            <w:hideMark/>
          </w:tcPr>
          <w:p w:rsidR="00F25A93" w:rsidRDefault="00F25A93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  <w:hideMark/>
          </w:tcPr>
          <w:p w:rsidR="00F25A93" w:rsidRDefault="00F25A93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C95344" w:rsidRPr="00526F53" w:rsidRDefault="00C95344" w:rsidP="00C95344">
      <w:pPr>
        <w:rPr>
          <w:sz w:val="6"/>
          <w:szCs w:val="6"/>
        </w:rPr>
      </w:pPr>
    </w:p>
    <w:p w:rsidR="00C95344" w:rsidRPr="00526F53" w:rsidRDefault="00C95344" w:rsidP="00C95344">
      <w:pPr>
        <w:rPr>
          <w:rFonts w:ascii="Verdana" w:hAnsi="Verdana"/>
          <w:sz w:val="18"/>
          <w:szCs w:val="18"/>
          <w:lang w:val="fr-FR"/>
        </w:rPr>
      </w:pPr>
      <w:bookmarkStart w:id="4" w:name="_Hlk21695632"/>
      <w:r w:rsidRPr="00526F53">
        <w:rPr>
          <w:rFonts w:ascii="Verdana" w:hAnsi="Verdana"/>
          <w:sz w:val="18"/>
          <w:szCs w:val="18"/>
          <w:lang w:val="fr-FR"/>
        </w:rPr>
        <w:t>Site web: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C95344" w:rsidRPr="008E378E" w:rsidTr="00C03CF1">
        <w:tc>
          <w:tcPr>
            <w:tcW w:w="3066" w:type="dxa"/>
          </w:tcPr>
          <w:p w:rsidR="00C95344" w:rsidRPr="00C03CF1" w:rsidRDefault="00C95344" w:rsidP="00C03CF1">
            <w:pPr>
              <w:spacing w:before="80" w:after="80"/>
              <w:ind w:right="5"/>
              <w:rPr>
                <w:rFonts w:asciiTheme="minorHAnsi" w:hAnsiTheme="minorHAnsi" w:cstheme="minorHAnsi"/>
                <w:b/>
                <w:i/>
                <w:smallCaps/>
                <w:lang w:val="fr-BE"/>
              </w:rPr>
            </w:pPr>
            <w:r w:rsidRPr="00C03CF1">
              <w:rPr>
                <w:rFonts w:asciiTheme="minorHAnsi" w:hAnsiTheme="minorHAnsi" w:cstheme="minorHAnsi"/>
                <w:b/>
                <w:i/>
                <w:smallCaps/>
                <w:lang w:val="fr-BE"/>
              </w:rPr>
              <w:t>Contact:</w:t>
            </w:r>
          </w:p>
        </w:tc>
        <w:tc>
          <w:tcPr>
            <w:tcW w:w="6643" w:type="dxa"/>
          </w:tcPr>
          <w:p w:rsidR="00C95344" w:rsidRPr="00981656" w:rsidRDefault="00C95344" w:rsidP="00C03CF1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C95344" w:rsidRPr="008E378E" w:rsidTr="00C03CF1">
        <w:trPr>
          <w:trHeight w:val="333"/>
        </w:trPr>
        <w:tc>
          <w:tcPr>
            <w:tcW w:w="3066" w:type="dxa"/>
          </w:tcPr>
          <w:p w:rsidR="00C95344" w:rsidRPr="008E378E" w:rsidRDefault="00C95344" w:rsidP="00C03CF1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C03CF1">
              <w:rPr>
                <w:rFonts w:asciiTheme="minorHAnsi" w:hAnsiTheme="minorHAnsi" w:cstheme="minorHAnsi"/>
                <w:b/>
                <w:i/>
                <w:smallCaps/>
                <w:lang w:val="fr-BE"/>
              </w:rPr>
              <w:t>Email</w:t>
            </w: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6643" w:type="dxa"/>
          </w:tcPr>
          <w:p w:rsidR="00C95344" w:rsidRPr="00981656" w:rsidRDefault="00C95344" w:rsidP="00C03CF1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bookmarkEnd w:id="4"/>
    </w:tbl>
    <w:p w:rsidR="00BD08BA" w:rsidRPr="00526F53" w:rsidRDefault="00BD08BA" w:rsidP="00BD08BA">
      <w:pPr>
        <w:ind w:right="5"/>
        <w:rPr>
          <w:rFonts w:ascii="Verdana" w:hAnsi="Verdana"/>
          <w:i/>
          <w:sz w:val="10"/>
          <w:szCs w:val="10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t>Les factures des frais de certification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ci-dessus)</w:t>
      </w:r>
      <w:r w:rsidRPr="009A454F">
        <w:rPr>
          <w:rFonts w:ascii="Verdana" w:hAnsi="Verdana"/>
          <w:sz w:val="18"/>
          <w:szCs w:val="18"/>
          <w:lang w:val="fr-FR"/>
        </w:rPr>
        <w:t>:</w:t>
      </w:r>
    </w:p>
    <w:p w:rsidR="00BD08BA" w:rsidRPr="00526F53" w:rsidRDefault="00BD08BA" w:rsidP="00BD08BA">
      <w:pPr>
        <w:tabs>
          <w:tab w:val="left" w:pos="567"/>
        </w:tabs>
        <w:ind w:right="5"/>
        <w:rPr>
          <w:rFonts w:ascii="Verdana" w:hAnsi="Verdana"/>
          <w:sz w:val="10"/>
          <w:szCs w:val="1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25A93" w:rsidTr="00551CE5">
        <w:tblPrEx>
          <w:tblLook w:val="04A0" w:firstRow="1" w:lastRow="0" w:firstColumn="1" w:lastColumn="0" w:noHBand="0" w:noVBand="1"/>
        </w:tblPrEx>
        <w:tc>
          <w:tcPr>
            <w:tcW w:w="3066" w:type="dxa"/>
            <w:hideMark/>
          </w:tcPr>
          <w:p w:rsidR="00F25A93" w:rsidRDefault="00F25A93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  <w:hideMark/>
          </w:tcPr>
          <w:p w:rsidR="00F25A93" w:rsidRDefault="00F25A93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:rsidR="00EA77E4" w:rsidRDefault="00EA77E4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  <w:sectPr w:rsidR="00EA77E4" w:rsidSect="00EA77E4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13" w:h="16834" w:code="9"/>
          <w:pgMar w:top="851" w:right="851" w:bottom="1702" w:left="1418" w:header="567" w:footer="567" w:gutter="0"/>
          <w:paperSrc w:first="15" w:other="15"/>
          <w:cols w:space="720"/>
          <w:docGrid w:linePitch="272"/>
        </w:sectPr>
      </w:pP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lastRenderedPageBreak/>
        <w:t>Il désigne la</w:t>
      </w:r>
      <w:r w:rsidRPr="00B5562A">
        <w:rPr>
          <w:rFonts w:ascii="Verdana" w:hAnsi="Verdana"/>
          <w:sz w:val="18"/>
          <w:szCs w:val="18"/>
          <w:lang w:val="fr-BE"/>
        </w:rPr>
        <w:t xml:space="preserve"> personne suivante pour</w:t>
      </w:r>
      <w:r>
        <w:rPr>
          <w:rFonts w:ascii="Verdana" w:hAnsi="Verdana"/>
          <w:sz w:val="18"/>
          <w:szCs w:val="18"/>
          <w:lang w:val="fr-BE"/>
        </w:rPr>
        <w:t xml:space="preserve"> le représenter pour toute question relative à l’instruction de cette demande :</w:t>
      </w:r>
      <w:r w:rsidRPr="00B5562A">
        <w:rPr>
          <w:rFonts w:ascii="Verdana" w:hAnsi="Verdana"/>
          <w:sz w:val="18"/>
          <w:szCs w:val="18"/>
          <w:lang w:val="fr-BE"/>
        </w:rPr>
        <w:t xml:space="preserve"> </w:t>
      </w: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  <w:gridCol w:w="6"/>
      </w:tblGrid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6649" w:type="dxa"/>
            <w:gridSpan w:val="2"/>
          </w:tcPr>
          <w:p w:rsidR="00BD08BA" w:rsidRPr="00981656" w:rsidRDefault="00BD08BA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F25A93" w:rsidTr="00551CE5">
        <w:tblPrEx>
          <w:tblLook w:val="04A0" w:firstRow="1" w:lastRow="0" w:firstColumn="1" w:lastColumn="0" w:noHBand="0" w:noVBand="1"/>
        </w:tblPrEx>
        <w:trPr>
          <w:gridAfter w:val="1"/>
          <w:wAfter w:w="6" w:type="dxa"/>
        </w:trPr>
        <w:tc>
          <w:tcPr>
            <w:tcW w:w="3066" w:type="dxa"/>
            <w:hideMark/>
          </w:tcPr>
          <w:p w:rsidR="00F25A93" w:rsidRDefault="00F25A93">
            <w:pPr>
              <w:spacing w:before="80" w:after="80" w:line="276" w:lineRule="auto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  <w:hideMark/>
          </w:tcPr>
          <w:p w:rsidR="00F25A93" w:rsidRDefault="00F25A93">
            <w:pPr>
              <w:spacing w:before="80" w:after="80" w:line="276" w:lineRule="auto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551CE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A02A66" w:rsidRDefault="00A02A66" w:rsidP="001A2466">
      <w:pPr>
        <w:spacing w:line="480" w:lineRule="auto"/>
        <w:ind w:right="5"/>
        <w:rPr>
          <w:rFonts w:ascii="Verdana" w:hAnsi="Verdana"/>
          <w:lang w:val="fr-BE"/>
        </w:rPr>
      </w:pPr>
    </w:p>
    <w:p w:rsidR="00261E4F" w:rsidRPr="001A2466" w:rsidRDefault="001A2466" w:rsidP="001A2466">
      <w:pPr>
        <w:spacing w:line="480" w:lineRule="auto"/>
        <w:ind w:right="5"/>
        <w:rPr>
          <w:rFonts w:ascii="Verdana" w:hAnsi="Verdana"/>
          <w:lang w:val="fr-BE"/>
        </w:rPr>
      </w:pPr>
      <w:r w:rsidRPr="001A2466">
        <w:rPr>
          <w:rFonts w:ascii="Verdana" w:hAnsi="Verdana"/>
          <w:lang w:val="fr-BE"/>
        </w:rPr>
        <w:t>Il déclare</w:t>
      </w:r>
      <w:r w:rsidR="00261E4F" w:rsidRPr="001A2466">
        <w:rPr>
          <w:rFonts w:ascii="Verdana" w:hAnsi="Verdana"/>
          <w:lang w:val="fr-BE"/>
        </w:rPr>
        <w:t xml:space="preserve"> (</w:t>
      </w:r>
      <w:r w:rsidR="001C78C4">
        <w:rPr>
          <w:rFonts w:ascii="Verdana" w:hAnsi="Verdana"/>
          <w:lang w:val="fr-BE"/>
        </w:rPr>
        <w:t>cocher la ou les case(s) appropriée(s)</w:t>
      </w:r>
      <w:r w:rsidR="00261E4F" w:rsidRPr="001A2466">
        <w:rPr>
          <w:rFonts w:ascii="Verdana" w:hAnsi="Verdana"/>
          <w:lang w:val="fr-BE"/>
        </w:rPr>
        <w:t>):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261E4F" w:rsidRPr="008E378E" w:rsidTr="00DD05C7">
        <w:trPr>
          <w:cantSplit/>
        </w:trPr>
        <w:tc>
          <w:tcPr>
            <w:tcW w:w="675" w:type="dxa"/>
          </w:tcPr>
          <w:p w:rsidR="00261E4F" w:rsidRPr="008E378E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973B70">
              <w:rPr>
                <w:rFonts w:ascii="Verdana" w:hAnsi="Verdana"/>
              </w:rPr>
            </w:r>
            <w:r w:rsidR="00973B70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1A2466" w:rsidRDefault="001A2466" w:rsidP="001A2466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avoir la propriété industrielle</w:t>
            </w:r>
          </w:p>
        </w:tc>
      </w:tr>
      <w:tr w:rsidR="00261E4F" w:rsidRPr="00222179" w:rsidTr="00DD05C7">
        <w:trPr>
          <w:cantSplit/>
        </w:trPr>
        <w:tc>
          <w:tcPr>
            <w:tcW w:w="675" w:type="dxa"/>
          </w:tcPr>
          <w:p w:rsidR="00261E4F" w:rsidRPr="008E378E" w:rsidRDefault="00261E4F" w:rsidP="00261E4F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973B70">
              <w:rPr>
                <w:rFonts w:ascii="Verdana" w:hAnsi="Verdana"/>
              </w:rPr>
            </w:r>
            <w:r w:rsidR="00973B70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261E4F" w:rsidRPr="001A2466" w:rsidRDefault="001A2466" w:rsidP="001A2466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être</w:t>
            </w:r>
            <w:r w:rsidR="00261E4F" w:rsidRPr="001A2466">
              <w:rPr>
                <w:rFonts w:ascii="Verdana" w:hAnsi="Verdana"/>
                <w:lang w:val="fr-BE"/>
              </w:rPr>
              <w:t xml:space="preserve"> détente</w:t>
            </w:r>
            <w:r>
              <w:rPr>
                <w:rFonts w:ascii="Verdana" w:hAnsi="Verdana"/>
                <w:lang w:val="fr-BE"/>
              </w:rPr>
              <w:t>ur d'une licence d'exploitation</w:t>
            </w:r>
          </w:p>
        </w:tc>
      </w:tr>
      <w:tr w:rsidR="00E162C4" w:rsidRPr="00222179" w:rsidTr="00D4682A">
        <w:trPr>
          <w:cantSplit/>
        </w:trPr>
        <w:tc>
          <w:tcPr>
            <w:tcW w:w="675" w:type="dxa"/>
          </w:tcPr>
          <w:p w:rsidR="00E162C4" w:rsidRPr="008E378E" w:rsidRDefault="00E162C4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973B70">
              <w:rPr>
                <w:rFonts w:ascii="Verdana" w:hAnsi="Verdana"/>
              </w:rPr>
            </w:r>
            <w:r w:rsidR="00973B70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D4682A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 w:rsidRPr="001A2466">
              <w:rPr>
                <w:rFonts w:ascii="Verdana" w:hAnsi="Verdana"/>
                <w:lang w:val="fr-BE"/>
              </w:rPr>
              <w:t>se limite</w:t>
            </w:r>
            <w:r>
              <w:rPr>
                <w:rFonts w:ascii="Verdana" w:hAnsi="Verdana"/>
                <w:lang w:val="fr-BE"/>
              </w:rPr>
              <w:t>r</w:t>
            </w:r>
            <w:r w:rsidRPr="001A2466">
              <w:rPr>
                <w:rFonts w:ascii="Verdana" w:hAnsi="Verdana"/>
                <w:lang w:val="fr-BE"/>
              </w:rPr>
              <w:t xml:space="preserve"> à l</w:t>
            </w:r>
            <w:r>
              <w:rPr>
                <w:rFonts w:ascii="Verdana" w:hAnsi="Verdana"/>
                <w:lang w:val="fr-BE"/>
              </w:rPr>
              <w:t>a mise sur le marché du produit</w:t>
            </w:r>
          </w:p>
        </w:tc>
      </w:tr>
      <w:tr w:rsidR="00E162C4" w:rsidRPr="00222179" w:rsidTr="00D4682A">
        <w:trPr>
          <w:cantSplit/>
        </w:trPr>
        <w:tc>
          <w:tcPr>
            <w:tcW w:w="675" w:type="dxa"/>
          </w:tcPr>
          <w:p w:rsidR="00E162C4" w:rsidRPr="008E378E" w:rsidRDefault="00E162C4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973B70">
              <w:rPr>
                <w:rFonts w:ascii="Verdana" w:hAnsi="Verdana"/>
              </w:rPr>
            </w:r>
            <w:r w:rsidR="00973B70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D4682A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a</w:t>
            </w:r>
            <w:r w:rsidRPr="001A2466">
              <w:rPr>
                <w:rFonts w:ascii="Verdana" w:hAnsi="Verdana"/>
                <w:lang w:val="fr-BE"/>
              </w:rPr>
              <w:t>ssure</w:t>
            </w:r>
            <w:r>
              <w:rPr>
                <w:rFonts w:ascii="Verdana" w:hAnsi="Verdana"/>
                <w:lang w:val="fr-BE"/>
              </w:rPr>
              <w:t>r</w:t>
            </w:r>
            <w:r w:rsidRPr="001A2466">
              <w:rPr>
                <w:rFonts w:ascii="Verdana" w:hAnsi="Verdana"/>
                <w:lang w:val="fr-BE"/>
              </w:rPr>
              <w:t xml:space="preserve"> la fabrication dans les centres de</w:t>
            </w:r>
            <w:r>
              <w:rPr>
                <w:rFonts w:ascii="Verdana" w:hAnsi="Verdana"/>
                <w:lang w:val="fr-BE"/>
              </w:rPr>
              <w:t xml:space="preserve"> fabrication mentionnés ci-dessous</w:t>
            </w:r>
          </w:p>
        </w:tc>
      </w:tr>
      <w:tr w:rsidR="00E162C4" w:rsidRPr="00222179" w:rsidTr="00D4682A">
        <w:trPr>
          <w:cantSplit/>
        </w:trPr>
        <w:tc>
          <w:tcPr>
            <w:tcW w:w="675" w:type="dxa"/>
          </w:tcPr>
          <w:p w:rsidR="00E162C4" w:rsidRPr="008E378E" w:rsidRDefault="00E162C4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  <w:sz w:val="22"/>
                <w:lang w:val="fr-BE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71C5">
              <w:rPr>
                <w:rFonts w:ascii="Verdana" w:hAnsi="Verdana"/>
                <w:lang w:val="fr-BE"/>
              </w:rPr>
              <w:instrText xml:space="preserve"> FORMCHECKBOX </w:instrText>
            </w:r>
            <w:r w:rsidR="00973B70">
              <w:rPr>
                <w:rFonts w:ascii="Verdana" w:hAnsi="Verdana"/>
              </w:rPr>
            </w:r>
            <w:r w:rsidR="00973B70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E162C4" w:rsidRPr="001A2466" w:rsidRDefault="00E162C4" w:rsidP="00D4682A">
            <w:pPr>
              <w:tabs>
                <w:tab w:val="left" w:pos="567"/>
              </w:tabs>
              <w:spacing w:before="40" w:after="40"/>
              <w:ind w:right="5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lang w:val="fr-BE"/>
              </w:rPr>
              <w:t>faire</w:t>
            </w:r>
            <w:r w:rsidRPr="001A2466">
              <w:rPr>
                <w:rFonts w:ascii="Verdana" w:hAnsi="Verdana"/>
                <w:lang w:val="fr-BE"/>
              </w:rPr>
              <w:t xml:space="preserve"> fabriquer </w:t>
            </w:r>
            <w:r>
              <w:rPr>
                <w:rFonts w:ascii="Verdana" w:hAnsi="Verdana"/>
                <w:lang w:val="fr-BE"/>
              </w:rPr>
              <w:t>par des entreprises</w:t>
            </w:r>
            <w:r w:rsidRPr="001A2466">
              <w:rPr>
                <w:rFonts w:ascii="Verdana" w:hAnsi="Verdana"/>
                <w:lang w:val="fr-BE"/>
              </w:rPr>
              <w:t xml:space="preserve"> soumises à son contrôle et n</w:t>
            </w:r>
            <w:r>
              <w:rPr>
                <w:rFonts w:ascii="Verdana" w:hAnsi="Verdana"/>
                <w:lang w:val="fr-BE"/>
              </w:rPr>
              <w:t>ommément désignées ci-dessous</w:t>
            </w:r>
          </w:p>
        </w:tc>
      </w:tr>
    </w:tbl>
    <w:p w:rsidR="00E162C4" w:rsidRDefault="00E162C4" w:rsidP="001A2466">
      <w:pPr>
        <w:spacing w:line="360" w:lineRule="auto"/>
        <w:ind w:right="5"/>
        <w:jc w:val="both"/>
        <w:rPr>
          <w:rFonts w:ascii="Verdana" w:hAnsi="Verdana"/>
          <w:lang w:val="fr-BE"/>
        </w:rPr>
      </w:pPr>
    </w:p>
    <w:p w:rsidR="001C4CDA" w:rsidRDefault="001A2466" w:rsidP="001A2466">
      <w:pPr>
        <w:spacing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D05C7">
        <w:rPr>
          <w:rFonts w:ascii="Verdana" w:hAnsi="Verdana"/>
          <w:sz w:val="18"/>
          <w:szCs w:val="18"/>
          <w:lang w:val="fr-FR"/>
        </w:rPr>
        <w:t xml:space="preserve">Il s’engage à </w:t>
      </w:r>
    </w:p>
    <w:p w:rsidR="001C4CDA" w:rsidRDefault="001A2466" w:rsidP="001C4CDA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1C4CDA">
        <w:rPr>
          <w:rFonts w:ascii="Verdana" w:hAnsi="Verdana"/>
          <w:sz w:val="18"/>
          <w:szCs w:val="18"/>
          <w:lang w:val="fr-FR"/>
        </w:rPr>
        <w:t xml:space="preserve">compléter son dossier, si nécessaire, à la demande </w:t>
      </w:r>
      <w:r w:rsidR="00F9161B">
        <w:rPr>
          <w:rFonts w:ascii="Verdana" w:hAnsi="Verdana"/>
          <w:sz w:val="18"/>
          <w:szCs w:val="18"/>
          <w:lang w:val="fr-FR"/>
        </w:rPr>
        <w:t>de ANPI Division Certification</w:t>
      </w:r>
      <w:r w:rsidRPr="001C4CDA">
        <w:rPr>
          <w:rFonts w:ascii="Verdana" w:hAnsi="Verdana"/>
          <w:sz w:val="18"/>
          <w:szCs w:val="18"/>
          <w:lang w:val="fr-FR"/>
        </w:rPr>
        <w:t xml:space="preserve">, par tous les renseignements et pièces justificatives d’essais en vue de permettre l’évaluation technique de la fabrication, de la mise en œuvre ainsi que des caractéristiques et </w:t>
      </w:r>
      <w:r w:rsidR="001C4CDA" w:rsidRPr="001C4CDA">
        <w:rPr>
          <w:rFonts w:ascii="Verdana" w:hAnsi="Verdana"/>
          <w:sz w:val="18"/>
          <w:szCs w:val="18"/>
          <w:lang w:val="fr-FR"/>
        </w:rPr>
        <w:t>propriétés du système/composant;</w:t>
      </w:r>
      <w:r w:rsidR="001C4CDA" w:rsidRPr="00DD05C7">
        <w:rPr>
          <w:rFonts w:ascii="Verdana" w:hAnsi="Verdana"/>
          <w:sz w:val="18"/>
          <w:szCs w:val="18"/>
          <w:lang w:val="fr-FR"/>
        </w:rPr>
        <w:t xml:space="preserve"> </w:t>
      </w:r>
    </w:p>
    <w:p w:rsidR="001A2466" w:rsidRDefault="001A2466" w:rsidP="001C4CDA">
      <w:pPr>
        <w:pStyle w:val="ListParagraph"/>
        <w:numPr>
          <w:ilvl w:val="0"/>
          <w:numId w:val="3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D05C7">
        <w:rPr>
          <w:rFonts w:ascii="Verdana" w:hAnsi="Verdana"/>
          <w:sz w:val="18"/>
          <w:szCs w:val="18"/>
          <w:lang w:val="fr-FR"/>
        </w:rPr>
        <w:t>respecter le</w:t>
      </w:r>
      <w:r w:rsidR="00A02A66">
        <w:rPr>
          <w:rFonts w:ascii="Verdana" w:hAnsi="Verdana"/>
          <w:sz w:val="18"/>
          <w:szCs w:val="18"/>
          <w:lang w:val="fr-FR"/>
        </w:rPr>
        <w:t>s</w:t>
      </w:r>
      <w:r w:rsidRPr="00DD05C7">
        <w:rPr>
          <w:rFonts w:ascii="Verdana" w:hAnsi="Verdana"/>
          <w:sz w:val="18"/>
          <w:szCs w:val="18"/>
          <w:lang w:val="fr-FR"/>
        </w:rPr>
        <w:t xml:space="preserve"> règlement</w:t>
      </w:r>
      <w:r w:rsidR="00A02A66">
        <w:rPr>
          <w:rFonts w:ascii="Verdana" w:hAnsi="Verdana"/>
          <w:sz w:val="18"/>
          <w:szCs w:val="18"/>
          <w:lang w:val="fr-FR"/>
        </w:rPr>
        <w:t>s</w:t>
      </w:r>
      <w:r w:rsidRPr="00DD05C7">
        <w:rPr>
          <w:rFonts w:ascii="Verdana" w:hAnsi="Verdana"/>
          <w:sz w:val="18"/>
          <w:szCs w:val="18"/>
          <w:lang w:val="fr-FR"/>
        </w:rPr>
        <w:t xml:space="preserve"> de certification </w:t>
      </w:r>
      <w:r w:rsidR="00A02A66">
        <w:rPr>
          <w:rFonts w:ascii="Verdana" w:hAnsi="Verdana"/>
          <w:sz w:val="18"/>
          <w:szCs w:val="18"/>
          <w:lang w:val="fr-FR"/>
        </w:rPr>
        <w:t>INCERT</w:t>
      </w:r>
      <w:r w:rsidRPr="00DD05C7">
        <w:rPr>
          <w:rFonts w:ascii="Verdana" w:hAnsi="Verdana"/>
          <w:sz w:val="18"/>
          <w:szCs w:val="18"/>
          <w:lang w:val="fr-FR"/>
        </w:rPr>
        <w:t xml:space="preserve"> et à respecter les conditions d’usage de la certification. Il déclare, également, </w:t>
      </w:r>
      <w:bookmarkStart w:id="5" w:name="_Hlk28869240"/>
      <w:r w:rsidR="00994E8A" w:rsidRPr="00C92A65">
        <w:rPr>
          <w:rFonts w:ascii="Verdana" w:hAnsi="Verdana"/>
          <w:sz w:val="18"/>
          <w:szCs w:val="18"/>
          <w:lang w:val="fr-FR"/>
        </w:rPr>
        <w:t>accepter les frais de certification</w:t>
      </w:r>
      <w:r w:rsidR="00994E8A">
        <w:rPr>
          <w:rFonts w:ascii="Verdana" w:hAnsi="Verdana"/>
          <w:sz w:val="18"/>
          <w:szCs w:val="18"/>
          <w:lang w:val="fr-FR"/>
        </w:rPr>
        <w:t xml:space="preserve"> </w:t>
      </w:r>
      <w:bookmarkStart w:id="6" w:name="_Hlk28869062"/>
      <w:r w:rsidR="00994E8A">
        <w:rPr>
          <w:rFonts w:ascii="Verdana" w:hAnsi="Verdana"/>
          <w:sz w:val="18"/>
          <w:szCs w:val="18"/>
          <w:lang w:val="fr-FR"/>
        </w:rPr>
        <w:t xml:space="preserve">et </w:t>
      </w:r>
      <w:r w:rsidR="00994E8A" w:rsidRPr="0005251C">
        <w:rPr>
          <w:rFonts w:ascii="Verdana" w:hAnsi="Verdana"/>
          <w:sz w:val="18"/>
          <w:szCs w:val="18"/>
          <w:lang w:val="fr-FR"/>
        </w:rPr>
        <w:t>les frais des contrôles périodiques qui sont prévus dans le cadre de la "convention de certification"</w:t>
      </w:r>
      <w:r w:rsidR="00994E8A" w:rsidRPr="00C92A65">
        <w:rPr>
          <w:rFonts w:ascii="Verdana" w:hAnsi="Verdana"/>
          <w:sz w:val="18"/>
          <w:szCs w:val="18"/>
          <w:lang w:val="fr-FR"/>
        </w:rPr>
        <w:t>.</w:t>
      </w:r>
      <w:bookmarkEnd w:id="5"/>
      <w:bookmarkEnd w:id="6"/>
    </w:p>
    <w:p w:rsidR="001C4CDA" w:rsidRPr="001C4CDA" w:rsidRDefault="001C4CDA" w:rsidP="001C4CDA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1C4CDA">
        <w:rPr>
          <w:rFonts w:ascii="Verdana" w:hAnsi="Verdana"/>
          <w:sz w:val="18"/>
          <w:szCs w:val="18"/>
          <w:lang w:val="fr-FR"/>
        </w:rPr>
        <w:t>Il autorise les laboratoires, qui ont effectué les essais, à communiquer toute information complémentaire qui leur serait demandée dans le cadre de l’examen du dossier.</w:t>
      </w:r>
    </w:p>
    <w:p w:rsidR="001A2466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BD08BA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lastRenderedPageBreak/>
        <w:t>D</w:t>
      </w:r>
      <w:r w:rsidRPr="0002672D">
        <w:rPr>
          <w:rFonts w:ascii="Verdana" w:hAnsi="Verdana"/>
          <w:b/>
          <w:sz w:val="22"/>
          <w:szCs w:val="22"/>
          <w:lang w:val="fr-BE"/>
        </w:rPr>
        <w:t>emande</w:t>
      </w:r>
    </w:p>
    <w:p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94270B" w:rsidRPr="00F9161B" w:rsidTr="001C78C4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973B70">
              <w:rPr>
                <w:rFonts w:ascii="Verdana" w:hAnsi="Verdana"/>
              </w:rPr>
            </w:r>
            <w:r w:rsidR="00973B70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94270B" w:rsidP="00D4682A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7402FF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 INCERT T031</w:t>
            </w:r>
          </w:p>
        </w:tc>
      </w:tr>
      <w:tr w:rsidR="0094270B" w:rsidRPr="00526F53" w:rsidTr="001C78C4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973B70">
              <w:rPr>
                <w:rFonts w:ascii="Verdana" w:hAnsi="Verdana"/>
              </w:rPr>
            </w:r>
            <w:r w:rsidR="00973B70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94270B" w:rsidP="00D4682A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7402FF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 INCERT T031 avec option INCERT EN sous schéma 5 selon ISO IEC 17067</w:t>
            </w:r>
          </w:p>
        </w:tc>
      </w:tr>
      <w:tr w:rsidR="0094270B" w:rsidRPr="00526F53" w:rsidTr="001C78C4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973B70">
              <w:rPr>
                <w:rFonts w:ascii="Verdana" w:hAnsi="Verdana"/>
              </w:rPr>
            </w:r>
            <w:r w:rsidR="00973B70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94270B" w:rsidP="0094270B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Le renouvellement du certificat B-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BE"/>
              </w:rPr>
              <w:t>.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  <w:tr w:rsidR="0094270B" w:rsidRPr="0061546F" w:rsidTr="001C78C4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973B70">
              <w:rPr>
                <w:rFonts w:ascii="Verdana" w:hAnsi="Verdana"/>
              </w:rPr>
            </w:r>
            <w:r w:rsidR="00973B70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94270B" w:rsidP="0094270B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L’extension du certificat B-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BE"/>
              </w:rPr>
              <w:t>.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  <w:tr w:rsidR="0094270B" w:rsidRPr="00222179" w:rsidTr="001C78C4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973B70">
              <w:rPr>
                <w:rFonts w:ascii="Verdana" w:hAnsi="Verdana"/>
              </w:rPr>
            </w:r>
            <w:r w:rsidR="00973B70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94270B" w:rsidP="00D4682A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La modification produit(s) du certificat B-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-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D4682A">
              <w:rPr>
                <w:rFonts w:ascii="Verdana" w:hAnsi="Verdana"/>
                <w:sz w:val="18"/>
                <w:szCs w:val="18"/>
                <w:lang w:val="fr-FR"/>
              </w:rPr>
              <w:t xml:space="preserve"> (si applicable,</w:t>
            </w:r>
            <w:r w:rsidR="00D4682A"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rapport(s) d’essais suivant(s): </w:t>
            </w:r>
            <w:r w:rsidR="00D4682A"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4682A"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D4682A"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="00D4682A"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D4682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D4682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D4682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D4682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D4682A"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="00D4682A"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 w:rsidR="00D4682A">
              <w:rPr>
                <w:rFonts w:ascii="Verdana" w:hAnsi="Verdana"/>
                <w:sz w:val="18"/>
                <w:szCs w:val="18"/>
                <w:lang w:val="fr-FR"/>
              </w:rPr>
              <w:t xml:space="preserve">) 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>.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</w:tbl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t>Pour le(s) produit(s) suivant(s):</w:t>
      </w:r>
    </w:p>
    <w:p w:rsidR="001A2466" w:rsidRDefault="001A2466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TYPE DE BASE</w:t>
      </w:r>
    </w:p>
    <w:p w:rsidR="00261E4F" w:rsidRPr="008A0758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261E4F" w:rsidRPr="008A0758" w:rsidTr="00551CE5">
        <w:tc>
          <w:tcPr>
            <w:tcW w:w="3066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Genre du Matériel: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551CE5">
        <w:tc>
          <w:tcPr>
            <w:tcW w:w="3066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551CE5">
        <w:tc>
          <w:tcPr>
            <w:tcW w:w="3066" w:type="dxa"/>
          </w:tcPr>
          <w:p w:rsidR="00261E4F" w:rsidRPr="008A0758" w:rsidRDefault="00261E4F" w:rsidP="00D4682A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materiel</w:t>
            </w:r>
          </w:p>
          <w:p w:rsidR="00261E4F" w:rsidRPr="008A0758" w:rsidRDefault="00261E4F" w:rsidP="00D4682A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551CE5">
        <w:tc>
          <w:tcPr>
            <w:tcW w:w="3066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Marque: 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4682A" w:rsidRPr="008A0758" w:rsidTr="00551CE5">
        <w:tc>
          <w:tcPr>
            <w:tcW w:w="3066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Emplacement du label</w:t>
            </w:r>
            <w:r>
              <w:rPr>
                <w:rFonts w:ascii="Verdana" w:hAnsi="Verdana"/>
                <w:b/>
                <w:i/>
                <w:smallCaps/>
                <w:lang w:val="fr-BE"/>
              </w:rPr>
              <w:t>:</w:t>
            </w:r>
          </w:p>
        </w:tc>
        <w:tc>
          <w:tcPr>
            <w:tcW w:w="6649" w:type="dxa"/>
          </w:tcPr>
          <w:p w:rsidR="00D4682A" w:rsidRPr="00981656" w:rsidRDefault="00D4682A" w:rsidP="00D4682A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4682A" w:rsidRPr="008A0758" w:rsidTr="00551CE5">
        <w:tc>
          <w:tcPr>
            <w:tcW w:w="3066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lang w:val="fr-BE"/>
              </w:rPr>
              <w:t>Autres informations:</w:t>
            </w:r>
          </w:p>
        </w:tc>
        <w:tc>
          <w:tcPr>
            <w:tcW w:w="6649" w:type="dxa"/>
          </w:tcPr>
          <w:p w:rsidR="00D4682A" w:rsidRPr="00981656" w:rsidRDefault="00D4682A" w:rsidP="00D4682A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2"/>
          <w:lang w:val="fr-BE"/>
        </w:rPr>
      </w:pPr>
    </w:p>
    <w:p w:rsidR="00DD05C7" w:rsidRDefault="00DD05C7">
      <w:pPr>
        <w:spacing w:after="200" w:line="276" w:lineRule="auto"/>
        <w:rPr>
          <w:rFonts w:ascii="Verdana" w:hAnsi="Verdana"/>
          <w:b/>
          <w:i/>
          <w:sz w:val="22"/>
          <w:lang w:val="fr-BE"/>
        </w:rPr>
      </w:pPr>
      <w:r>
        <w:rPr>
          <w:rFonts w:ascii="Verdana" w:hAnsi="Verdana"/>
          <w:b/>
          <w:i/>
          <w:sz w:val="22"/>
          <w:lang w:val="fr-BE"/>
        </w:rPr>
        <w:br w:type="page"/>
      </w: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lastRenderedPageBreak/>
        <w:t>VARIANTE</w:t>
      </w:r>
      <w:r w:rsidR="00551CE5">
        <w:rPr>
          <w:rFonts w:ascii="Verdana" w:hAnsi="Verdana"/>
          <w:b/>
          <w:i/>
          <w:sz w:val="22"/>
          <w:lang w:val="fr-BE"/>
        </w:rPr>
        <w:t>S</w:t>
      </w:r>
      <w:r w:rsidRPr="008A0758">
        <w:rPr>
          <w:rFonts w:ascii="Verdana" w:hAnsi="Verdana"/>
          <w:b/>
          <w:i/>
          <w:sz w:val="24"/>
          <w:lang w:val="fr-BE"/>
        </w:rPr>
        <w:t xml:space="preserve"> </w:t>
      </w:r>
      <w:r w:rsidRPr="008A0758">
        <w:rPr>
          <w:rFonts w:ascii="Verdana" w:hAnsi="Verdana"/>
          <w:i/>
          <w:lang w:val="fr-BE"/>
        </w:rPr>
        <w:t xml:space="preserve">(1 </w:t>
      </w:r>
      <w:r w:rsidR="00DD05C7">
        <w:rPr>
          <w:rFonts w:ascii="Verdana" w:hAnsi="Verdana"/>
          <w:i/>
          <w:lang w:val="fr-BE"/>
        </w:rPr>
        <w:t xml:space="preserve">tableau </w:t>
      </w:r>
      <w:r w:rsidRPr="008A0758">
        <w:rPr>
          <w:rFonts w:ascii="Verdana" w:hAnsi="Verdana"/>
          <w:i/>
          <w:lang w:val="fr-BE"/>
        </w:rPr>
        <w:t>par variante)</w:t>
      </w:r>
    </w:p>
    <w:p w:rsidR="00261E4F" w:rsidRDefault="00261E4F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p w:rsidR="00551CE5" w:rsidRDefault="00551CE5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t>VARIANTE 1</w:t>
      </w:r>
    </w:p>
    <w:p w:rsidR="00551CE5" w:rsidRPr="008A0758" w:rsidRDefault="00551CE5" w:rsidP="00261E4F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261E4F" w:rsidRPr="00261E4F" w:rsidTr="00551CE5">
        <w:tc>
          <w:tcPr>
            <w:tcW w:w="3066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551CE5">
        <w:tc>
          <w:tcPr>
            <w:tcW w:w="3066" w:type="dxa"/>
          </w:tcPr>
          <w:p w:rsidR="00261E4F" w:rsidRPr="008A0758" w:rsidRDefault="00261E4F" w:rsidP="00D4682A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materiel</w:t>
            </w:r>
          </w:p>
          <w:p w:rsidR="00261E4F" w:rsidRPr="008A0758" w:rsidRDefault="00261E4F" w:rsidP="00D4682A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551CE5">
        <w:tc>
          <w:tcPr>
            <w:tcW w:w="3066" w:type="dxa"/>
          </w:tcPr>
          <w:p w:rsidR="00261E4F" w:rsidRPr="008A0758" w:rsidRDefault="00261E4F" w:rsidP="00D4682A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261E4F" w:rsidRPr="008A0758" w:rsidRDefault="00261E4F" w:rsidP="00D4682A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4682A" w:rsidRPr="0030521D" w:rsidTr="00551CE5">
        <w:tc>
          <w:tcPr>
            <w:tcW w:w="3066" w:type="dxa"/>
          </w:tcPr>
          <w:p w:rsidR="00D4682A" w:rsidRDefault="00D4682A" w:rsidP="00D4682A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lang w:val="fr-BE"/>
              </w:rPr>
              <w:t>EMPLACEMENT DU LABEL</w:t>
            </w:r>
          </w:p>
          <w:p w:rsidR="00D4682A" w:rsidRPr="008A0758" w:rsidRDefault="00D4682A" w:rsidP="00D4682A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</w:p>
        </w:tc>
        <w:tc>
          <w:tcPr>
            <w:tcW w:w="6649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526F53" w:rsidTr="00551CE5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261E4F" w:rsidRPr="0030521D" w:rsidTr="00551CE5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551CE5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551CE5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551CE5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551CE5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551CE5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551CE5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30521D" w:rsidTr="00551CE5">
        <w:trPr>
          <w:cantSplit/>
        </w:trPr>
        <w:tc>
          <w:tcPr>
            <w:tcW w:w="9715" w:type="dxa"/>
            <w:gridSpan w:val="2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Default="00261E4F" w:rsidP="00261E4F">
      <w:pPr>
        <w:tabs>
          <w:tab w:val="left" w:pos="567"/>
        </w:tabs>
        <w:spacing w:line="360" w:lineRule="auto"/>
        <w:ind w:right="-538"/>
        <w:rPr>
          <w:rFonts w:ascii="Verdana" w:hAnsi="Verdana"/>
          <w:i/>
          <w:lang w:val="fr-BE"/>
        </w:rPr>
      </w:pPr>
    </w:p>
    <w:p w:rsidR="00551CE5" w:rsidRDefault="00551CE5" w:rsidP="00551CE5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4"/>
          <w:lang w:val="fr-BE"/>
        </w:rPr>
        <w:t xml:space="preserve"> 2</w:t>
      </w:r>
    </w:p>
    <w:p w:rsidR="00551CE5" w:rsidRPr="008A0758" w:rsidRDefault="00551CE5" w:rsidP="00551CE5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551CE5" w:rsidRPr="00261E4F" w:rsidTr="000D573B">
        <w:tc>
          <w:tcPr>
            <w:tcW w:w="3066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649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c>
          <w:tcPr>
            <w:tcW w:w="3066" w:type="dxa"/>
          </w:tcPr>
          <w:p w:rsidR="00551CE5" w:rsidRPr="008A0758" w:rsidRDefault="00551CE5" w:rsidP="000D573B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materiel</w:t>
            </w:r>
          </w:p>
          <w:p w:rsidR="00551CE5" w:rsidRPr="008A0758" w:rsidRDefault="00551CE5" w:rsidP="000D573B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649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c>
          <w:tcPr>
            <w:tcW w:w="3066" w:type="dxa"/>
          </w:tcPr>
          <w:p w:rsidR="00551CE5" w:rsidRPr="008A0758" w:rsidRDefault="00551CE5" w:rsidP="000D573B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551CE5" w:rsidRPr="008A0758" w:rsidRDefault="00551CE5" w:rsidP="000D573B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6649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c>
          <w:tcPr>
            <w:tcW w:w="3066" w:type="dxa"/>
          </w:tcPr>
          <w:p w:rsidR="00551CE5" w:rsidRDefault="00551CE5" w:rsidP="000D573B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lang w:val="fr-BE"/>
              </w:rPr>
              <w:t>EMPLACEMENT DU LABEL</w:t>
            </w:r>
          </w:p>
          <w:p w:rsidR="00551CE5" w:rsidRPr="008A0758" w:rsidRDefault="00551CE5" w:rsidP="000D573B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</w:p>
        </w:tc>
        <w:tc>
          <w:tcPr>
            <w:tcW w:w="6649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526F53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DD05C7" w:rsidRDefault="00261E4F">
      <w:pPr>
        <w:spacing w:after="200" w:line="276" w:lineRule="auto"/>
        <w:rPr>
          <w:rFonts w:ascii="Verdana" w:hAnsi="Verdana"/>
          <w:i/>
          <w:lang w:val="fr-BE"/>
        </w:rPr>
      </w:pPr>
      <w:r>
        <w:rPr>
          <w:rFonts w:ascii="Verdana" w:hAnsi="Verdana"/>
          <w:i/>
          <w:lang w:val="fr-BE"/>
        </w:rPr>
        <w:br w:type="page"/>
      </w:r>
    </w:p>
    <w:p w:rsidR="00551CE5" w:rsidRDefault="00551CE5" w:rsidP="00551CE5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lastRenderedPageBreak/>
        <w:t>VARIANTE</w:t>
      </w:r>
      <w:r>
        <w:rPr>
          <w:rFonts w:ascii="Verdana" w:hAnsi="Verdana"/>
          <w:b/>
          <w:i/>
          <w:sz w:val="24"/>
          <w:lang w:val="fr-BE"/>
        </w:rPr>
        <w:t xml:space="preserve"> 3</w:t>
      </w:r>
    </w:p>
    <w:p w:rsidR="00551CE5" w:rsidRPr="008A0758" w:rsidRDefault="00551CE5" w:rsidP="00551CE5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551CE5" w:rsidRPr="00261E4F" w:rsidTr="000D573B">
        <w:tc>
          <w:tcPr>
            <w:tcW w:w="3066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649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c>
          <w:tcPr>
            <w:tcW w:w="3066" w:type="dxa"/>
          </w:tcPr>
          <w:p w:rsidR="00551CE5" w:rsidRPr="008A0758" w:rsidRDefault="00551CE5" w:rsidP="000D573B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materiel</w:t>
            </w:r>
          </w:p>
          <w:p w:rsidR="00551CE5" w:rsidRPr="008A0758" w:rsidRDefault="00551CE5" w:rsidP="000D573B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649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c>
          <w:tcPr>
            <w:tcW w:w="3066" w:type="dxa"/>
          </w:tcPr>
          <w:p w:rsidR="00551CE5" w:rsidRPr="008A0758" w:rsidRDefault="00551CE5" w:rsidP="000D573B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551CE5" w:rsidRPr="008A0758" w:rsidRDefault="00551CE5" w:rsidP="000D573B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6649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c>
          <w:tcPr>
            <w:tcW w:w="3066" w:type="dxa"/>
          </w:tcPr>
          <w:p w:rsidR="00551CE5" w:rsidRDefault="00551CE5" w:rsidP="000D573B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lang w:val="fr-BE"/>
              </w:rPr>
              <w:t>EMPLACEMENT DU LABEL</w:t>
            </w:r>
          </w:p>
          <w:p w:rsidR="00551CE5" w:rsidRPr="008A0758" w:rsidRDefault="00551CE5" w:rsidP="000D573B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</w:p>
        </w:tc>
        <w:tc>
          <w:tcPr>
            <w:tcW w:w="6649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526F53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51CE5" w:rsidRDefault="00551CE5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551CE5" w:rsidRDefault="00551CE5" w:rsidP="00551CE5">
      <w:pPr>
        <w:tabs>
          <w:tab w:val="left" w:pos="567"/>
        </w:tabs>
        <w:ind w:right="-561"/>
        <w:rPr>
          <w:rFonts w:ascii="Verdana" w:hAnsi="Verdana"/>
          <w:i/>
          <w:lang w:val="fr-BE"/>
        </w:rPr>
      </w:pPr>
      <w:r w:rsidRPr="008A0758">
        <w:rPr>
          <w:rFonts w:ascii="Verdana" w:hAnsi="Verdana"/>
          <w:b/>
          <w:i/>
          <w:sz w:val="22"/>
          <w:lang w:val="fr-BE"/>
        </w:rPr>
        <w:t>VARIANTE</w:t>
      </w:r>
      <w:r>
        <w:rPr>
          <w:rFonts w:ascii="Verdana" w:hAnsi="Verdana"/>
          <w:b/>
          <w:i/>
          <w:sz w:val="24"/>
          <w:lang w:val="fr-BE"/>
        </w:rPr>
        <w:t xml:space="preserve"> 4</w:t>
      </w:r>
    </w:p>
    <w:p w:rsidR="00551CE5" w:rsidRPr="008A0758" w:rsidRDefault="00551CE5" w:rsidP="00551CE5">
      <w:pPr>
        <w:tabs>
          <w:tab w:val="left" w:pos="567"/>
        </w:tabs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551CE5" w:rsidRPr="00261E4F" w:rsidTr="000D573B">
        <w:tc>
          <w:tcPr>
            <w:tcW w:w="3066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Nom Commercial:</w:t>
            </w:r>
          </w:p>
        </w:tc>
        <w:tc>
          <w:tcPr>
            <w:tcW w:w="6649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c>
          <w:tcPr>
            <w:tcW w:w="3066" w:type="dxa"/>
          </w:tcPr>
          <w:p w:rsidR="00551CE5" w:rsidRPr="008A0758" w:rsidRDefault="00551CE5" w:rsidP="000D573B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Identification du materiel</w:t>
            </w:r>
          </w:p>
          <w:p w:rsidR="00551CE5" w:rsidRPr="008A0758" w:rsidRDefault="00551CE5" w:rsidP="000D573B">
            <w:pPr>
              <w:rPr>
                <w:rFonts w:ascii="Verdana" w:hAnsi="Verdana"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 xml:space="preserve">(si différent du nom) </w:t>
            </w:r>
          </w:p>
        </w:tc>
        <w:tc>
          <w:tcPr>
            <w:tcW w:w="6649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c>
          <w:tcPr>
            <w:tcW w:w="3066" w:type="dxa"/>
          </w:tcPr>
          <w:p w:rsidR="00551CE5" w:rsidRPr="008A0758" w:rsidRDefault="00551CE5" w:rsidP="000D573B">
            <w:pPr>
              <w:spacing w:before="80"/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>Marque:</w:t>
            </w:r>
          </w:p>
          <w:p w:rsidR="00551CE5" w:rsidRPr="008A0758" w:rsidRDefault="00551CE5" w:rsidP="000D573B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  <w:r w:rsidRPr="008A0758">
              <w:rPr>
                <w:rFonts w:ascii="Verdana" w:hAnsi="Verdana"/>
                <w:b/>
                <w:i/>
                <w:smallCaps/>
                <w:lang w:val="fr-BE"/>
              </w:rPr>
              <w:t xml:space="preserve"> </w:t>
            </w:r>
          </w:p>
        </w:tc>
        <w:tc>
          <w:tcPr>
            <w:tcW w:w="6649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c>
          <w:tcPr>
            <w:tcW w:w="3066" w:type="dxa"/>
          </w:tcPr>
          <w:p w:rsidR="00551CE5" w:rsidRDefault="00551CE5" w:rsidP="000D573B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lang w:val="fr-BE"/>
              </w:rPr>
              <w:t>EMPLACEMENT DU LABEL</w:t>
            </w:r>
          </w:p>
          <w:p w:rsidR="00551CE5" w:rsidRPr="008A0758" w:rsidRDefault="00551CE5" w:rsidP="000D573B">
            <w:pPr>
              <w:rPr>
                <w:rFonts w:ascii="Verdana" w:hAnsi="Verdana"/>
                <w:b/>
                <w:i/>
                <w:smallCaps/>
                <w:lang w:val="fr-BE"/>
              </w:rPr>
            </w:pPr>
            <w:r w:rsidRPr="008A0758">
              <w:rPr>
                <w:rFonts w:ascii="Verdana" w:hAnsi="Verdana"/>
                <w:i/>
                <w:smallCaps/>
                <w:lang w:val="fr-BE"/>
              </w:rPr>
              <w:t>(si différent de base)</w:t>
            </w:r>
          </w:p>
        </w:tc>
        <w:tc>
          <w:tcPr>
            <w:tcW w:w="6649" w:type="dxa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526F53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lang w:val="fr-BE"/>
              </w:rPr>
            </w:pPr>
            <w:r w:rsidRPr="008A0758">
              <w:rPr>
                <w:rFonts w:ascii="Verdana" w:hAnsi="Verdana"/>
                <w:i/>
                <w:lang w:val="fr-BE"/>
              </w:rPr>
              <w:t>La liste détaillée concernant les différences par rapport au type de base</w:t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51CE5" w:rsidRPr="0030521D" w:rsidTr="000D573B">
        <w:trPr>
          <w:cantSplit/>
        </w:trPr>
        <w:tc>
          <w:tcPr>
            <w:tcW w:w="9715" w:type="dxa"/>
            <w:gridSpan w:val="2"/>
          </w:tcPr>
          <w:p w:rsidR="00551CE5" w:rsidRPr="008A0758" w:rsidRDefault="00551CE5" w:rsidP="000D573B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51CE5" w:rsidRDefault="00551CE5">
      <w:pPr>
        <w:spacing w:after="200" w:line="276" w:lineRule="auto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br w:type="page"/>
      </w:r>
    </w:p>
    <w:p w:rsidR="00BB239C" w:rsidRDefault="00BB239C" w:rsidP="00261E4F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lastRenderedPageBreak/>
        <w:t>FABRICANT</w:t>
      </w:r>
    </w:p>
    <w:p w:rsidR="00BB239C" w:rsidRDefault="00BB239C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BB239C" w:rsidRPr="008A0758" w:rsidTr="00551CE5">
        <w:tc>
          <w:tcPr>
            <w:tcW w:w="3066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6649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6649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6649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6649" w:type="dxa"/>
          </w:tcPr>
          <w:p w:rsidR="00BB239C" w:rsidRPr="00981656" w:rsidRDefault="00BB239C" w:rsidP="00F82FFE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E378E" w:rsidRDefault="00BB239C" w:rsidP="00F82FFE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9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E378E" w:rsidRDefault="00BB239C" w:rsidP="00F82FFE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9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6649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B239C" w:rsidRDefault="00BB239C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261E4F" w:rsidRDefault="00261E4F" w:rsidP="00261E4F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t>LIEU DE FABRICATION</w:t>
      </w:r>
      <w:r w:rsidR="00BB239C">
        <w:rPr>
          <w:rFonts w:ascii="Verdana" w:hAnsi="Verdana"/>
          <w:b/>
          <w:i/>
          <w:sz w:val="24"/>
          <w:lang w:val="fr-BE"/>
        </w:rPr>
        <w:t xml:space="preserve"> (si différent du fabricant)</w:t>
      </w:r>
    </w:p>
    <w:p w:rsidR="00261E4F" w:rsidRPr="00D4682A" w:rsidRDefault="00261E4F" w:rsidP="00261E4F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9"/>
      </w:tblGrid>
      <w:tr w:rsidR="00261E4F" w:rsidRPr="008A0758" w:rsidTr="00551CE5">
        <w:tc>
          <w:tcPr>
            <w:tcW w:w="3066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551CE5">
        <w:tc>
          <w:tcPr>
            <w:tcW w:w="3066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551CE5">
        <w:tc>
          <w:tcPr>
            <w:tcW w:w="3066" w:type="dxa"/>
          </w:tcPr>
          <w:p w:rsidR="00261E4F" w:rsidRPr="008A0758" w:rsidRDefault="00261E4F" w:rsidP="00261E4F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551CE5">
        <w:tc>
          <w:tcPr>
            <w:tcW w:w="3066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6649" w:type="dxa"/>
          </w:tcPr>
          <w:p w:rsidR="00261E4F" w:rsidRPr="00981656" w:rsidRDefault="00261E4F" w:rsidP="00D4682A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551CE5">
        <w:tc>
          <w:tcPr>
            <w:tcW w:w="3066" w:type="dxa"/>
          </w:tcPr>
          <w:p w:rsidR="00261E4F" w:rsidRPr="008E378E" w:rsidRDefault="00261E4F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551CE5">
        <w:tc>
          <w:tcPr>
            <w:tcW w:w="3066" w:type="dxa"/>
          </w:tcPr>
          <w:p w:rsidR="00261E4F" w:rsidRPr="008E378E" w:rsidRDefault="00261E4F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261E4F" w:rsidRPr="008A0758" w:rsidTr="00551CE5">
        <w:tc>
          <w:tcPr>
            <w:tcW w:w="3066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6649" w:type="dxa"/>
          </w:tcPr>
          <w:p w:rsidR="00261E4F" w:rsidRPr="008A0758" w:rsidRDefault="00261E4F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261E4F" w:rsidRDefault="00261E4F" w:rsidP="00D4682A">
      <w:pPr>
        <w:ind w:right="-561"/>
        <w:rPr>
          <w:rFonts w:ascii="Verdana" w:hAnsi="Verdana"/>
          <w:b/>
          <w:i/>
          <w:sz w:val="24"/>
          <w:lang w:val="fr-BE"/>
        </w:rPr>
      </w:pPr>
    </w:p>
    <w:p w:rsidR="00BB239C" w:rsidRDefault="00BB239C" w:rsidP="00BB239C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t>LIEU DE STOCKAGE</w:t>
      </w:r>
    </w:p>
    <w:p w:rsidR="00BB239C" w:rsidRPr="008A0758" w:rsidRDefault="00BB239C" w:rsidP="00BB239C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63"/>
      </w:tblGrid>
      <w:tr w:rsidR="00BB239C" w:rsidRPr="008A0758" w:rsidTr="00551CE5">
        <w:tc>
          <w:tcPr>
            <w:tcW w:w="3066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6663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6663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6663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6663" w:type="dxa"/>
          </w:tcPr>
          <w:p w:rsidR="00BB239C" w:rsidRPr="00981656" w:rsidRDefault="00BB239C" w:rsidP="00F82FFE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E378E" w:rsidRDefault="00BB239C" w:rsidP="00F82FFE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63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E378E" w:rsidRDefault="00BB239C" w:rsidP="00F82FFE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63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B239C" w:rsidRPr="008A0758" w:rsidTr="00551CE5">
        <w:tc>
          <w:tcPr>
            <w:tcW w:w="3066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6663" w:type="dxa"/>
          </w:tcPr>
          <w:p w:rsidR="00BB239C" w:rsidRPr="008A0758" w:rsidRDefault="00BB239C" w:rsidP="00F82FFE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B71F3" w:rsidRDefault="00BB71F3">
      <w:pPr>
        <w:spacing w:after="200" w:line="276" w:lineRule="auto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br w:type="page"/>
      </w:r>
    </w:p>
    <w:p w:rsidR="00D4682A" w:rsidRDefault="00D4682A" w:rsidP="00D4682A">
      <w:pPr>
        <w:ind w:right="-561"/>
        <w:rPr>
          <w:rFonts w:ascii="Verdana" w:hAnsi="Verdana"/>
          <w:b/>
          <w:i/>
          <w:sz w:val="24"/>
          <w:lang w:val="fr-BE"/>
        </w:rPr>
      </w:pPr>
      <w:r>
        <w:rPr>
          <w:rFonts w:ascii="Verdana" w:hAnsi="Verdana"/>
          <w:b/>
          <w:i/>
          <w:sz w:val="24"/>
          <w:lang w:val="fr-BE"/>
        </w:rPr>
        <w:lastRenderedPageBreak/>
        <w:t>DISTRIBUTEUR</w:t>
      </w:r>
      <w:r w:rsidR="00BB239C">
        <w:rPr>
          <w:rFonts w:ascii="Verdana" w:hAnsi="Verdana"/>
          <w:b/>
          <w:i/>
          <w:sz w:val="24"/>
          <w:lang w:val="fr-BE"/>
        </w:rPr>
        <w:t xml:space="preserve"> (si d’application)</w:t>
      </w:r>
    </w:p>
    <w:p w:rsidR="00D4682A" w:rsidRPr="00D4682A" w:rsidRDefault="00D4682A" w:rsidP="00D4682A">
      <w:pPr>
        <w:ind w:right="-561"/>
        <w:rPr>
          <w:rFonts w:ascii="Verdana" w:hAnsi="Verdana"/>
          <w:b/>
          <w:i/>
          <w:sz w:val="24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63"/>
      </w:tblGrid>
      <w:tr w:rsidR="00D4682A" w:rsidRPr="008A0758" w:rsidTr="00551CE5">
        <w:tc>
          <w:tcPr>
            <w:tcW w:w="3066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société:</w:t>
            </w:r>
          </w:p>
        </w:tc>
        <w:tc>
          <w:tcPr>
            <w:tcW w:w="6663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4682A" w:rsidRPr="008A0758" w:rsidTr="00551CE5">
        <w:tc>
          <w:tcPr>
            <w:tcW w:w="3066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Rue, n°.:</w:t>
            </w:r>
          </w:p>
        </w:tc>
        <w:tc>
          <w:tcPr>
            <w:tcW w:w="6663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4682A" w:rsidRPr="008A0758" w:rsidTr="00551CE5">
        <w:tc>
          <w:tcPr>
            <w:tcW w:w="3066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 xml:space="preserve">Code postal, </w:t>
            </w: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Ville</w:t>
            </w: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:</w:t>
            </w:r>
          </w:p>
        </w:tc>
        <w:tc>
          <w:tcPr>
            <w:tcW w:w="6663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4682A" w:rsidRPr="008A0758" w:rsidTr="00551CE5">
        <w:tc>
          <w:tcPr>
            <w:tcW w:w="3066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Pays :</w:t>
            </w:r>
          </w:p>
        </w:tc>
        <w:tc>
          <w:tcPr>
            <w:tcW w:w="6663" w:type="dxa"/>
          </w:tcPr>
          <w:p w:rsidR="00D4682A" w:rsidRPr="00981656" w:rsidRDefault="00D4682A" w:rsidP="00D4682A">
            <w:pPr>
              <w:spacing w:before="80" w:after="80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4682A" w:rsidRPr="008A0758" w:rsidTr="00551CE5">
        <w:tc>
          <w:tcPr>
            <w:tcW w:w="3066" w:type="dxa"/>
          </w:tcPr>
          <w:p w:rsidR="00D4682A" w:rsidRPr="008E378E" w:rsidRDefault="00D4682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63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4682A" w:rsidRPr="008A0758" w:rsidTr="00551CE5">
        <w:tc>
          <w:tcPr>
            <w:tcW w:w="3066" w:type="dxa"/>
          </w:tcPr>
          <w:p w:rsidR="00D4682A" w:rsidRPr="008E378E" w:rsidRDefault="00D4682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63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D4682A" w:rsidRPr="008A0758" w:rsidTr="00551CE5">
        <w:tc>
          <w:tcPr>
            <w:tcW w:w="3066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b/>
                <w:i/>
                <w:smallCaps/>
                <w:sz w:val="24"/>
                <w:lang w:val="fr-BE"/>
              </w:rPr>
            </w:pPr>
            <w:r w:rsidRPr="008A0758">
              <w:rPr>
                <w:rFonts w:ascii="Verdana" w:hAnsi="Verdana"/>
                <w:b/>
                <w:i/>
                <w:smallCaps/>
                <w:sz w:val="24"/>
                <w:lang w:val="fr-BE"/>
              </w:rPr>
              <w:t>Nom Contact:</w:t>
            </w:r>
          </w:p>
        </w:tc>
        <w:tc>
          <w:tcPr>
            <w:tcW w:w="6663" w:type="dxa"/>
          </w:tcPr>
          <w:p w:rsidR="00D4682A" w:rsidRPr="008A0758" w:rsidRDefault="00D4682A" w:rsidP="00D4682A">
            <w:pPr>
              <w:spacing w:before="80" w:after="80"/>
              <w:rPr>
                <w:rFonts w:ascii="Verdana" w:hAnsi="Verdana"/>
                <w:i/>
                <w:sz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51CE5" w:rsidRDefault="00551CE5" w:rsidP="00BD08BA">
      <w:pPr>
        <w:ind w:right="5"/>
        <w:rPr>
          <w:rFonts w:ascii="Verdana" w:hAnsi="Verdana"/>
          <w:lang w:val="fr-BE"/>
        </w:rPr>
      </w:pPr>
    </w:p>
    <w:p w:rsidR="00551CE5" w:rsidRDefault="00551CE5" w:rsidP="00BD08BA">
      <w:pPr>
        <w:ind w:right="5"/>
        <w:rPr>
          <w:rFonts w:ascii="Verdana" w:hAnsi="Verdana"/>
          <w:lang w:val="fr-BE"/>
        </w:rPr>
      </w:pPr>
    </w:p>
    <w:p w:rsidR="00BD08BA" w:rsidRPr="00E162C4" w:rsidRDefault="00BD08BA" w:rsidP="00BD08BA">
      <w:pPr>
        <w:ind w:right="5"/>
        <w:rPr>
          <w:rFonts w:ascii="Verdana" w:hAnsi="Verdana"/>
          <w:lang w:val="fr-BE"/>
        </w:rPr>
      </w:pPr>
      <w:r w:rsidRPr="00E162C4">
        <w:rPr>
          <w:rFonts w:ascii="Verdana" w:hAnsi="Verdana"/>
          <w:lang w:val="fr-BE"/>
        </w:rPr>
        <w:t>La liste des documents joints à la présente demande figure en annexe.</w:t>
      </w:r>
    </w:p>
    <w:p w:rsidR="00BD08BA" w:rsidRPr="00E162C4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551CE5" w:rsidRDefault="00551CE5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7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E378E">
        <w:rPr>
          <w:rFonts w:ascii="Verdana" w:hAnsi="Verdana"/>
          <w:b/>
          <w:sz w:val="28"/>
          <w:lang w:val="fr-BE"/>
        </w:rPr>
        <w:br w:type="page"/>
      </w:r>
      <w:r w:rsidRPr="008E378E">
        <w:rPr>
          <w:rFonts w:ascii="Verdana" w:hAnsi="Verdana"/>
          <w:b/>
          <w:sz w:val="28"/>
          <w:lang w:val="fr-BE"/>
        </w:rPr>
        <w:lastRenderedPageBreak/>
        <w:t>ANNEXES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E378E">
        <w:rPr>
          <w:rFonts w:ascii="Verdana" w:hAnsi="Verdana"/>
          <w:b/>
          <w:sz w:val="24"/>
          <w:lang w:val="fr-BE"/>
        </w:rPr>
        <w:t>Liste des documents joints à la présente demande: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F9161B" w:rsidRPr="00526F53" w:rsidTr="00551CE5">
        <w:trPr>
          <w:cantSplit/>
        </w:trPr>
        <w:tc>
          <w:tcPr>
            <w:tcW w:w="675" w:type="dxa"/>
          </w:tcPr>
          <w:p w:rsidR="00F9161B" w:rsidRPr="008E378E" w:rsidRDefault="00F9161B" w:rsidP="00F9161B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F9161B" w:rsidRPr="008E378E" w:rsidRDefault="00F9161B" w:rsidP="00F9161B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F9161B" w:rsidRPr="008E378E" w:rsidRDefault="00F9161B" w:rsidP="00F9161B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F9161B" w:rsidRPr="008E378E" w:rsidRDefault="00F9161B" w:rsidP="00F9161B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La preuve d'inscription au registre de commerce belge  ou équivalent dans un autre pays de l'Union Européenne "/>
                  </w:textInput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  <w:lang w:val="fr-BE"/>
              </w:rPr>
              <w:t xml:space="preserve">La preuve d'inscription au registre de commerce belge  ou équivalent dans un autre pays de l'Union Européenne </w:t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F9161B" w:rsidRPr="00526F53" w:rsidTr="00551CE5">
        <w:trPr>
          <w:cantSplit/>
        </w:trPr>
        <w:tc>
          <w:tcPr>
            <w:tcW w:w="675" w:type="dxa"/>
          </w:tcPr>
          <w:p w:rsidR="00F9161B" w:rsidRPr="008E378E" w:rsidRDefault="00F9161B" w:rsidP="00F9161B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F9161B" w:rsidRPr="008E378E" w:rsidRDefault="00F9161B" w:rsidP="00F9161B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F9161B" w:rsidRPr="008E378E" w:rsidRDefault="00F9161B" w:rsidP="00F9161B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F9161B" w:rsidRPr="008E378E" w:rsidRDefault="00F9161B" w:rsidP="00F9161B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 le requérant est EN ISO 9000, une copie du certificat."/>
                  </w:textInput>
                </w:ffData>
              </w:fldChar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>
              <w:rPr>
                <w:rFonts w:ascii="Verdana" w:hAnsi="Verdana"/>
                <w:b/>
                <w:noProof/>
                <w:sz w:val="22"/>
                <w:szCs w:val="22"/>
                <w:lang w:val="fr-BE"/>
              </w:rPr>
              <w:t>Si le requérant est EN ISO 9001, une copie du certificat.</w:t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F9161B" w:rsidRPr="00F9161B" w:rsidTr="00551CE5">
        <w:trPr>
          <w:cantSplit/>
        </w:trPr>
        <w:tc>
          <w:tcPr>
            <w:tcW w:w="675" w:type="dxa"/>
          </w:tcPr>
          <w:p w:rsidR="00F9161B" w:rsidRPr="008E378E" w:rsidRDefault="00F9161B" w:rsidP="00F9161B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F9161B" w:rsidRPr="008E378E" w:rsidRDefault="00F9161B" w:rsidP="00F9161B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F9161B" w:rsidRPr="008E378E" w:rsidRDefault="00F9161B" w:rsidP="00F9161B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F9161B" w:rsidRPr="008E378E" w:rsidRDefault="00F9161B" w:rsidP="00F9161B">
            <w:pPr>
              <w:tabs>
                <w:tab w:val="left" w:pos="567"/>
              </w:tabs>
              <w:ind w:right="5"/>
              <w:jc w:val="both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F9161B" w:rsidTr="00551CE5">
        <w:trPr>
          <w:cantSplit/>
        </w:trPr>
        <w:tc>
          <w:tcPr>
            <w:tcW w:w="675" w:type="dxa"/>
          </w:tcPr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F9161B" w:rsidP="000F278B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551CE5">
        <w:trPr>
          <w:cantSplit/>
        </w:trPr>
        <w:tc>
          <w:tcPr>
            <w:tcW w:w="675" w:type="dxa"/>
          </w:tcPr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551CE5">
        <w:trPr>
          <w:cantSplit/>
        </w:trPr>
        <w:tc>
          <w:tcPr>
            <w:tcW w:w="675" w:type="dxa"/>
          </w:tcPr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551CE5">
        <w:trPr>
          <w:cantSplit/>
        </w:trPr>
        <w:tc>
          <w:tcPr>
            <w:tcW w:w="675" w:type="dxa"/>
          </w:tcPr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551CE5">
        <w:trPr>
          <w:cantSplit/>
        </w:trPr>
        <w:tc>
          <w:tcPr>
            <w:tcW w:w="675" w:type="dxa"/>
          </w:tcPr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551CE5">
        <w:trPr>
          <w:cantSplit/>
        </w:trPr>
        <w:tc>
          <w:tcPr>
            <w:tcW w:w="675" w:type="dxa"/>
          </w:tcPr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  <w:tr w:rsidR="00BD08BA" w:rsidRPr="008E378E" w:rsidTr="00551CE5">
        <w:trPr>
          <w:cantSplit/>
        </w:trPr>
        <w:tc>
          <w:tcPr>
            <w:tcW w:w="675" w:type="dxa"/>
          </w:tcPr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  <w:p w:rsidR="00BD08BA" w:rsidRPr="008E378E" w:rsidRDefault="00BD08BA" w:rsidP="00D4682A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</w:p>
        </w:tc>
        <w:tc>
          <w:tcPr>
            <w:tcW w:w="9072" w:type="dxa"/>
          </w:tcPr>
          <w:p w:rsidR="00BD08BA" w:rsidRPr="008E378E" w:rsidRDefault="00DD05C7" w:rsidP="00D4682A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instrText xml:space="preserve"> FORMTEXT </w:instrTex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separate"/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t> </w:t>
            </w:r>
            <w:r w:rsidRPr="00DD05C7">
              <w:rPr>
                <w:rFonts w:ascii="Verdana" w:hAnsi="Verdana"/>
                <w:b/>
                <w:sz w:val="22"/>
                <w:szCs w:val="22"/>
                <w:lang w:val="fr-BE"/>
              </w:rPr>
              <w:fldChar w:fldCharType="end"/>
            </w:r>
          </w:p>
        </w:tc>
      </w:tr>
    </w:tbl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EA77E4">
      <w:footerReference w:type="default" r:id="rId12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3B70" w:rsidRDefault="00973B70" w:rsidP="00BD08BA">
      <w:r>
        <w:separator/>
      </w:r>
    </w:p>
  </w:endnote>
  <w:endnote w:type="continuationSeparator" w:id="0">
    <w:p w:rsidR="00973B70" w:rsidRDefault="00973B70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82A" w:rsidRPr="00387241" w:rsidRDefault="00EA77E4" w:rsidP="00387241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54BACC31" wp14:editId="1D386984">
              <wp:simplePos x="0" y="0"/>
              <wp:positionH relativeFrom="page">
                <wp:posOffset>897890</wp:posOffset>
              </wp:positionH>
              <wp:positionV relativeFrom="page">
                <wp:posOffset>9675322</wp:posOffset>
              </wp:positionV>
              <wp:extent cx="6057900" cy="4959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77E4" w:rsidRDefault="00EA77E4" w:rsidP="00EA77E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EA77E4" w:rsidRDefault="00EA77E4" w:rsidP="00EA77E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EA77E4" w:rsidRDefault="00EA77E4" w:rsidP="00EA77E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ACC3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7pt;margin-top:761.85pt;width:477pt;height:39.0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n17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" filled="f" stroked="f">
              <v:textbox>
                <w:txbxContent>
                  <w:p w:rsidR="00EA77E4" w:rsidRDefault="00EA77E4" w:rsidP="00EA77E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EA77E4" w:rsidRDefault="00EA77E4" w:rsidP="00EA77E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EA77E4" w:rsidRDefault="00EA77E4" w:rsidP="00EA77E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87241" w:rsidRPr="00387241">
      <w:rPr>
        <w:rFonts w:ascii="Verdana" w:hAnsi="Verdana"/>
        <w:b/>
        <w:color w:val="C0C0C0"/>
        <w:sz w:val="12"/>
        <w:szCs w:val="12"/>
        <w:lang w:val="en-US"/>
      </w:rPr>
      <w:t>10638</w:t>
    </w:r>
    <w:r w:rsidR="00387241" w:rsidRPr="00387241">
      <w:rPr>
        <w:rFonts w:ascii="Verdana" w:hAnsi="Verdana"/>
        <w:b/>
        <w:color w:val="C0C0C0"/>
        <w:sz w:val="12"/>
        <w:szCs w:val="12"/>
        <w:lang w:val="en-US"/>
      </w:rPr>
      <w:tab/>
    </w:r>
    <w:r w:rsidR="00387241" w:rsidRPr="00387241">
      <w:rPr>
        <w:rFonts w:ascii="Verdana" w:hAnsi="Verdana"/>
        <w:sz w:val="12"/>
        <w:szCs w:val="12"/>
      </w:rPr>
      <w:fldChar w:fldCharType="begin"/>
    </w:r>
    <w:r w:rsidR="00387241" w:rsidRPr="00387241">
      <w:rPr>
        <w:rFonts w:ascii="Verdana" w:hAnsi="Verdana"/>
        <w:sz w:val="12"/>
        <w:szCs w:val="12"/>
        <w:lang w:val="en-US"/>
      </w:rPr>
      <w:instrText xml:space="preserve"> PAGE </w:instrText>
    </w:r>
    <w:r w:rsidR="00387241" w:rsidRPr="00387241">
      <w:rPr>
        <w:rFonts w:ascii="Verdana" w:hAnsi="Verdana"/>
        <w:sz w:val="12"/>
        <w:szCs w:val="12"/>
      </w:rPr>
      <w:fldChar w:fldCharType="separate"/>
    </w:r>
    <w:r w:rsidR="00DB3A81">
      <w:rPr>
        <w:rFonts w:ascii="Verdana" w:hAnsi="Verdana"/>
        <w:noProof/>
        <w:sz w:val="12"/>
        <w:szCs w:val="12"/>
        <w:lang w:val="en-US"/>
      </w:rPr>
      <w:t>1</w:t>
    </w:r>
    <w:r w:rsidR="00387241" w:rsidRPr="00387241">
      <w:rPr>
        <w:rFonts w:ascii="Verdana" w:hAnsi="Verdana"/>
        <w:sz w:val="12"/>
        <w:szCs w:val="12"/>
      </w:rPr>
      <w:fldChar w:fldCharType="end"/>
    </w:r>
    <w:r w:rsidR="00387241" w:rsidRPr="00387241">
      <w:rPr>
        <w:rFonts w:ascii="Verdana" w:hAnsi="Verdana"/>
        <w:sz w:val="12"/>
        <w:szCs w:val="12"/>
        <w:lang w:val="en-US"/>
      </w:rPr>
      <w:t>/</w:t>
    </w:r>
    <w:r w:rsidR="00387241" w:rsidRPr="00387241">
      <w:rPr>
        <w:rFonts w:ascii="Verdana" w:hAnsi="Verdana"/>
        <w:sz w:val="12"/>
        <w:szCs w:val="12"/>
      </w:rPr>
      <w:fldChar w:fldCharType="begin"/>
    </w:r>
    <w:r w:rsidR="00387241" w:rsidRPr="00387241">
      <w:rPr>
        <w:rFonts w:ascii="Verdana" w:hAnsi="Verdana"/>
        <w:sz w:val="12"/>
        <w:szCs w:val="12"/>
        <w:lang w:val="en-US"/>
      </w:rPr>
      <w:instrText xml:space="preserve"> NUMPAGES </w:instrText>
    </w:r>
    <w:r w:rsidR="00387241" w:rsidRPr="00387241">
      <w:rPr>
        <w:rFonts w:ascii="Verdana" w:hAnsi="Verdana"/>
        <w:sz w:val="12"/>
        <w:szCs w:val="12"/>
      </w:rPr>
      <w:fldChar w:fldCharType="separate"/>
    </w:r>
    <w:r w:rsidR="00DB3A81">
      <w:rPr>
        <w:rFonts w:ascii="Verdana" w:hAnsi="Verdana"/>
        <w:noProof/>
        <w:sz w:val="12"/>
        <w:szCs w:val="12"/>
        <w:lang w:val="en-US"/>
      </w:rPr>
      <w:t>8</w:t>
    </w:r>
    <w:r w:rsidR="00387241" w:rsidRPr="00387241">
      <w:rPr>
        <w:rFonts w:ascii="Verdana" w:hAnsi="Verdana"/>
        <w:sz w:val="12"/>
        <w:szCs w:val="12"/>
      </w:rPr>
      <w:fldChar w:fldCharType="end"/>
    </w:r>
    <w:r w:rsidR="00387241" w:rsidRPr="00387241">
      <w:rPr>
        <w:rFonts w:ascii="Verdana" w:hAnsi="Verdana"/>
        <w:sz w:val="12"/>
        <w:szCs w:val="12"/>
      </w:rPr>
      <w:tab/>
    </w:r>
    <w:r w:rsidR="00387241" w:rsidRPr="00387241">
      <w:rPr>
        <w:rFonts w:ascii="Verdana" w:eastAsia="Arial Unicode MS" w:hAnsi="Verdana"/>
        <w:b/>
        <w:sz w:val="12"/>
        <w:szCs w:val="12"/>
      </w:rPr>
      <w:t>©</w:t>
    </w:r>
    <w:r w:rsidR="00387241" w:rsidRPr="00387241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82A" w:rsidRPr="00387241" w:rsidRDefault="00387241" w:rsidP="00387241">
    <w:pPr>
      <w:tabs>
        <w:tab w:val="center" w:pos="4820"/>
        <w:tab w:val="right" w:pos="9639"/>
      </w:tabs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10638</w:t>
    </w:r>
    <w:r w:rsidR="00D4682A" w:rsidRPr="00387241">
      <w:rPr>
        <w:rFonts w:ascii="Verdana" w:hAnsi="Verdana"/>
        <w:b/>
        <w:color w:val="C0C0C0"/>
        <w:sz w:val="12"/>
        <w:szCs w:val="12"/>
        <w:lang w:val="en-US"/>
      </w:rPr>
      <w:tab/>
    </w:r>
    <w:r w:rsidR="00D4682A" w:rsidRPr="00387241">
      <w:rPr>
        <w:rFonts w:ascii="Verdana" w:hAnsi="Verdana"/>
        <w:sz w:val="12"/>
        <w:szCs w:val="12"/>
      </w:rPr>
      <w:fldChar w:fldCharType="begin"/>
    </w:r>
    <w:r w:rsidR="00D4682A" w:rsidRPr="00387241">
      <w:rPr>
        <w:rFonts w:ascii="Verdana" w:hAnsi="Verdana"/>
        <w:sz w:val="12"/>
        <w:szCs w:val="12"/>
        <w:lang w:val="en-US"/>
      </w:rPr>
      <w:instrText xml:space="preserve"> PAGE </w:instrText>
    </w:r>
    <w:r w:rsidR="00D4682A" w:rsidRPr="00387241">
      <w:rPr>
        <w:rFonts w:ascii="Verdana" w:hAnsi="Verdana"/>
        <w:sz w:val="12"/>
        <w:szCs w:val="12"/>
      </w:rPr>
      <w:fldChar w:fldCharType="separate"/>
    </w:r>
    <w:r w:rsidR="00EA77E4">
      <w:rPr>
        <w:rFonts w:ascii="Verdana" w:hAnsi="Verdana"/>
        <w:noProof/>
        <w:sz w:val="12"/>
        <w:szCs w:val="12"/>
        <w:lang w:val="en-US"/>
      </w:rPr>
      <w:t>1</w:t>
    </w:r>
    <w:r w:rsidR="00D4682A" w:rsidRPr="00387241">
      <w:rPr>
        <w:rFonts w:ascii="Verdana" w:hAnsi="Verdana"/>
        <w:sz w:val="12"/>
        <w:szCs w:val="12"/>
      </w:rPr>
      <w:fldChar w:fldCharType="end"/>
    </w:r>
    <w:r w:rsidR="00D4682A" w:rsidRPr="00387241">
      <w:rPr>
        <w:rFonts w:ascii="Verdana" w:hAnsi="Verdana"/>
        <w:sz w:val="12"/>
        <w:szCs w:val="12"/>
        <w:lang w:val="en-US"/>
      </w:rPr>
      <w:t>/</w:t>
    </w:r>
    <w:r w:rsidR="00D4682A" w:rsidRPr="00387241">
      <w:rPr>
        <w:rFonts w:ascii="Verdana" w:hAnsi="Verdana"/>
        <w:sz w:val="12"/>
        <w:szCs w:val="12"/>
      </w:rPr>
      <w:fldChar w:fldCharType="begin"/>
    </w:r>
    <w:r w:rsidR="00D4682A" w:rsidRPr="00387241">
      <w:rPr>
        <w:rFonts w:ascii="Verdana" w:hAnsi="Verdana"/>
        <w:sz w:val="12"/>
        <w:szCs w:val="12"/>
        <w:lang w:val="en-US"/>
      </w:rPr>
      <w:instrText xml:space="preserve"> NUMPAGES </w:instrText>
    </w:r>
    <w:r w:rsidR="00D4682A" w:rsidRPr="00387241">
      <w:rPr>
        <w:rFonts w:ascii="Verdana" w:hAnsi="Verdana"/>
        <w:sz w:val="12"/>
        <w:szCs w:val="12"/>
      </w:rPr>
      <w:fldChar w:fldCharType="separate"/>
    </w:r>
    <w:r w:rsidR="00EA77E4">
      <w:rPr>
        <w:rFonts w:ascii="Verdana" w:hAnsi="Verdana"/>
        <w:noProof/>
        <w:sz w:val="12"/>
        <w:szCs w:val="12"/>
        <w:lang w:val="en-US"/>
      </w:rPr>
      <w:t>7</w:t>
    </w:r>
    <w:r w:rsidR="00D4682A" w:rsidRPr="00387241">
      <w:rPr>
        <w:rFonts w:ascii="Verdana" w:hAnsi="Verdana"/>
        <w:sz w:val="12"/>
        <w:szCs w:val="12"/>
      </w:rPr>
      <w:fldChar w:fldCharType="end"/>
    </w:r>
    <w:r w:rsidR="00D4682A" w:rsidRPr="00387241">
      <w:rPr>
        <w:rFonts w:ascii="Verdana" w:hAnsi="Verdana"/>
        <w:sz w:val="12"/>
        <w:szCs w:val="12"/>
      </w:rPr>
      <w:tab/>
    </w:r>
    <w:r w:rsidR="00D4682A" w:rsidRPr="00387241">
      <w:rPr>
        <w:rFonts w:ascii="Verdana" w:eastAsia="Arial Unicode MS" w:hAnsi="Verdana"/>
        <w:b/>
        <w:sz w:val="12"/>
        <w:szCs w:val="12"/>
      </w:rPr>
      <w:t>©</w:t>
    </w:r>
    <w:r w:rsidR="00D4682A" w:rsidRPr="00387241">
      <w:rPr>
        <w:rFonts w:ascii="Verdana" w:hAnsi="Verdana"/>
        <w:b/>
        <w:sz w:val="12"/>
        <w:szCs w:val="12"/>
      </w:rPr>
      <w:t>ANPI</w:t>
    </w:r>
    <w:r w:rsidR="00D4682A" w:rsidRPr="00387241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1917F07" wp14:editId="25C316B9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682A" w:rsidRPr="00835D2B" w:rsidRDefault="00D4682A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D4682A" w:rsidRPr="00010373" w:rsidRDefault="00D4682A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D4682A" w:rsidRPr="00387241" w:rsidRDefault="00D4682A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917F0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D4682A" w:rsidRPr="00835D2B" w:rsidRDefault="00D4682A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D4682A" w:rsidRPr="00010373" w:rsidRDefault="00D4682A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D4682A" w:rsidRPr="00387241" w:rsidRDefault="00D4682A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77E4" w:rsidRPr="00387241" w:rsidRDefault="00EA77E4" w:rsidP="00387241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 w:rsidRPr="00387241">
      <w:rPr>
        <w:rFonts w:ascii="Verdana" w:hAnsi="Verdana"/>
        <w:b/>
        <w:color w:val="C0C0C0"/>
        <w:sz w:val="12"/>
        <w:szCs w:val="12"/>
        <w:lang w:val="en-US"/>
      </w:rPr>
      <w:t>10638</w:t>
    </w:r>
    <w:r w:rsidRPr="00387241">
      <w:rPr>
        <w:rFonts w:ascii="Verdana" w:hAnsi="Verdana"/>
        <w:b/>
        <w:color w:val="C0C0C0"/>
        <w:sz w:val="12"/>
        <w:szCs w:val="12"/>
        <w:lang w:val="en-US"/>
      </w:rPr>
      <w:tab/>
    </w:r>
    <w:r w:rsidRPr="00387241">
      <w:rPr>
        <w:rFonts w:ascii="Verdana" w:hAnsi="Verdana"/>
        <w:sz w:val="12"/>
        <w:szCs w:val="12"/>
      </w:rPr>
      <w:fldChar w:fldCharType="begin"/>
    </w:r>
    <w:r w:rsidRPr="00387241">
      <w:rPr>
        <w:rFonts w:ascii="Verdana" w:hAnsi="Verdana"/>
        <w:sz w:val="12"/>
        <w:szCs w:val="12"/>
        <w:lang w:val="en-US"/>
      </w:rPr>
      <w:instrText xml:space="preserve"> PAGE </w:instrText>
    </w:r>
    <w:r w:rsidRPr="00387241">
      <w:rPr>
        <w:rFonts w:ascii="Verdana" w:hAnsi="Verdana"/>
        <w:sz w:val="12"/>
        <w:szCs w:val="12"/>
      </w:rPr>
      <w:fldChar w:fldCharType="separate"/>
    </w:r>
    <w:r w:rsidR="00EF706A">
      <w:rPr>
        <w:rFonts w:ascii="Verdana" w:hAnsi="Verdana"/>
        <w:noProof/>
        <w:sz w:val="12"/>
        <w:szCs w:val="12"/>
        <w:lang w:val="en-US"/>
      </w:rPr>
      <w:t>8</w:t>
    </w:r>
    <w:r w:rsidRPr="00387241">
      <w:rPr>
        <w:rFonts w:ascii="Verdana" w:hAnsi="Verdana"/>
        <w:sz w:val="12"/>
        <w:szCs w:val="12"/>
      </w:rPr>
      <w:fldChar w:fldCharType="end"/>
    </w:r>
    <w:r w:rsidRPr="00387241">
      <w:rPr>
        <w:rFonts w:ascii="Verdana" w:hAnsi="Verdana"/>
        <w:sz w:val="12"/>
        <w:szCs w:val="12"/>
        <w:lang w:val="en-US"/>
      </w:rPr>
      <w:t>/</w:t>
    </w:r>
    <w:r w:rsidRPr="00387241">
      <w:rPr>
        <w:rFonts w:ascii="Verdana" w:hAnsi="Verdana"/>
        <w:sz w:val="12"/>
        <w:szCs w:val="12"/>
      </w:rPr>
      <w:fldChar w:fldCharType="begin"/>
    </w:r>
    <w:r w:rsidRPr="00387241">
      <w:rPr>
        <w:rFonts w:ascii="Verdana" w:hAnsi="Verdana"/>
        <w:sz w:val="12"/>
        <w:szCs w:val="12"/>
        <w:lang w:val="en-US"/>
      </w:rPr>
      <w:instrText xml:space="preserve"> NUMPAGES </w:instrText>
    </w:r>
    <w:r w:rsidRPr="00387241">
      <w:rPr>
        <w:rFonts w:ascii="Verdana" w:hAnsi="Verdana"/>
        <w:sz w:val="12"/>
        <w:szCs w:val="12"/>
      </w:rPr>
      <w:fldChar w:fldCharType="separate"/>
    </w:r>
    <w:r w:rsidR="00EF706A">
      <w:rPr>
        <w:rFonts w:ascii="Verdana" w:hAnsi="Verdana"/>
        <w:noProof/>
        <w:sz w:val="12"/>
        <w:szCs w:val="12"/>
        <w:lang w:val="en-US"/>
      </w:rPr>
      <w:t>8</w:t>
    </w:r>
    <w:r w:rsidRPr="00387241">
      <w:rPr>
        <w:rFonts w:ascii="Verdana" w:hAnsi="Verdana"/>
        <w:sz w:val="12"/>
        <w:szCs w:val="12"/>
      </w:rPr>
      <w:fldChar w:fldCharType="end"/>
    </w:r>
    <w:r w:rsidRPr="00387241">
      <w:rPr>
        <w:rFonts w:ascii="Verdana" w:hAnsi="Verdana"/>
        <w:sz w:val="12"/>
        <w:szCs w:val="12"/>
      </w:rPr>
      <w:tab/>
    </w:r>
    <w:r w:rsidRPr="00387241">
      <w:rPr>
        <w:rFonts w:ascii="Verdana" w:eastAsia="Arial Unicode MS" w:hAnsi="Verdana"/>
        <w:b/>
        <w:sz w:val="12"/>
        <w:szCs w:val="12"/>
      </w:rPr>
      <w:t>©</w:t>
    </w:r>
    <w:r w:rsidRPr="00387241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3B70" w:rsidRDefault="00973B70" w:rsidP="00BD08BA">
      <w:r>
        <w:separator/>
      </w:r>
    </w:p>
  </w:footnote>
  <w:footnote w:type="continuationSeparator" w:id="0">
    <w:p w:rsidR="00973B70" w:rsidRDefault="00973B70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D4682A" w:rsidRPr="0061546F" w:rsidTr="00D4682A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D4682A" w:rsidRDefault="00D4682A" w:rsidP="00D4682A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12E67D4A" wp14:editId="2F613349">
                <wp:extent cx="1933575" cy="685800"/>
                <wp:effectExtent l="0" t="0" r="9525" b="0"/>
                <wp:docPr id="5" name="Picture 5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D4682A" w:rsidRDefault="00D4682A" w:rsidP="00D4682A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  <w:r>
            <w:rPr>
              <w:rFonts w:ascii="Verdana" w:hAnsi="Verdana"/>
              <w:b/>
              <w:color w:val="000000"/>
              <w:lang w:val="fr-BE"/>
            </w:rPr>
            <w:t xml:space="preserve">produit(s) </w:t>
          </w:r>
        </w:p>
        <w:p w:rsidR="00D4682A" w:rsidRPr="000C7F0A" w:rsidRDefault="00D4682A" w:rsidP="00D4682A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>
            <w:rPr>
              <w:rFonts w:ascii="Verdana" w:hAnsi="Verdana"/>
              <w:b/>
              <w:color w:val="000000"/>
              <w:lang w:val="fr-BE"/>
            </w:rPr>
            <w:t>contre le vol dans les bâtiments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4682A" w:rsidRPr="00E44E6C" w:rsidRDefault="00D4682A" w:rsidP="00D4682A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3EF94239" wp14:editId="7B6E6237">
                <wp:extent cx="1019175" cy="942975"/>
                <wp:effectExtent l="0" t="0" r="9525" b="9525"/>
                <wp:docPr id="6" name="Picture 6" descr="INCERT_Logo_Gen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Gen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682A" w:rsidTr="00EA77E4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4682A" w:rsidRPr="000C7F0A" w:rsidRDefault="00D4682A" w:rsidP="00D4682A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4682A" w:rsidRDefault="00D4682A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ID P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D4682A" w:rsidRPr="006871C5" w:rsidRDefault="00D4682A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  <w:r w:rsidR="00EA77E4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</w:t>
          </w:r>
          <w:r w:rsidR="00526F53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2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4682A" w:rsidRDefault="00D4682A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D4682A" w:rsidRPr="00D4682A" w:rsidRDefault="00D4682A" w:rsidP="00D4682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D4682A" w:rsidRPr="0061546F" w:rsidTr="0061546F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D4682A" w:rsidRDefault="00D4682A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1834AE25" wp14:editId="380975F8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D4682A" w:rsidRDefault="00D4682A" w:rsidP="0061546F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  <w:r>
            <w:rPr>
              <w:rFonts w:ascii="Verdana" w:hAnsi="Verdana"/>
              <w:b/>
              <w:color w:val="000000"/>
              <w:lang w:val="fr-BE"/>
            </w:rPr>
            <w:t xml:space="preserve">produit(s) </w:t>
          </w:r>
        </w:p>
        <w:p w:rsidR="00D4682A" w:rsidRPr="000C7F0A" w:rsidRDefault="00D4682A" w:rsidP="0061546F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>
            <w:rPr>
              <w:rFonts w:ascii="Verdana" w:hAnsi="Verdana"/>
              <w:b/>
              <w:color w:val="000000"/>
              <w:lang w:val="fr-BE"/>
            </w:rPr>
            <w:t>contre le vol dans les bâtiments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D4682A" w:rsidRPr="00E44E6C" w:rsidRDefault="00D4682A" w:rsidP="0061546F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5DFF6B3B" wp14:editId="2AC1A2DB">
                <wp:extent cx="1019175" cy="942975"/>
                <wp:effectExtent l="0" t="0" r="9525" b="9525"/>
                <wp:docPr id="1" name="Picture 1" descr="INCERT_Logo_Gen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Gen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4682A" w:rsidTr="0061546F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D4682A" w:rsidRPr="000C7F0A" w:rsidRDefault="00D4682A" w:rsidP="00D4682A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4682A" w:rsidRDefault="00D4682A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ID P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D4682A" w:rsidRPr="006871C5" w:rsidRDefault="00D4682A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4682A" w:rsidRDefault="00D4682A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  <w:tr w:rsidR="00D4682A" w:rsidRPr="009B4DBC" w:rsidTr="0061546F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D4682A" w:rsidRPr="009B4DBC" w:rsidRDefault="00D4682A" w:rsidP="00D4682A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D4682A" w:rsidRPr="00E162C4" w:rsidRDefault="00D4682A" w:rsidP="00E16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5453ED"/>
    <w:multiLevelType w:val="hybridMultilevel"/>
    <w:tmpl w:val="AF98F56C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F1C0B"/>
    <w:multiLevelType w:val="hybridMultilevel"/>
    <w:tmpl w:val="12968C42"/>
    <w:lvl w:ilvl="0" w:tplc="781C4C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540"/>
    <w:rsid w:val="000F278B"/>
    <w:rsid w:val="001438A1"/>
    <w:rsid w:val="001A2466"/>
    <w:rsid w:val="001C4CDA"/>
    <w:rsid w:val="001C78C4"/>
    <w:rsid w:val="001D3921"/>
    <w:rsid w:val="00222179"/>
    <w:rsid w:val="00261E4F"/>
    <w:rsid w:val="00387241"/>
    <w:rsid w:val="00526F53"/>
    <w:rsid w:val="00551CE5"/>
    <w:rsid w:val="005A1843"/>
    <w:rsid w:val="005C3009"/>
    <w:rsid w:val="005C763E"/>
    <w:rsid w:val="005E4540"/>
    <w:rsid w:val="0061546F"/>
    <w:rsid w:val="00715C3B"/>
    <w:rsid w:val="007402FF"/>
    <w:rsid w:val="00915B45"/>
    <w:rsid w:val="0094270B"/>
    <w:rsid w:val="00945941"/>
    <w:rsid w:val="00973B70"/>
    <w:rsid w:val="00994E8A"/>
    <w:rsid w:val="00A02A66"/>
    <w:rsid w:val="00BB239C"/>
    <w:rsid w:val="00BB71F3"/>
    <w:rsid w:val="00BD08BA"/>
    <w:rsid w:val="00C95344"/>
    <w:rsid w:val="00D4682A"/>
    <w:rsid w:val="00DB3A81"/>
    <w:rsid w:val="00DD05C7"/>
    <w:rsid w:val="00E162C4"/>
    <w:rsid w:val="00EA77E4"/>
    <w:rsid w:val="00EF706A"/>
    <w:rsid w:val="00F25A93"/>
    <w:rsid w:val="00F9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7938D4-BA00-4DD5-9081-42275BC83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@anpi.b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\Pictures\cert\web\FR\CERT%20INCERT%20ID%20P%20PROC%20001%20GENERAL%20RULES%20F%20WD%20001%20CUSTOMER%20REQUEST%20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 INCERT ID P PROC 001 GENERAL RULES F WD 001 CUSTOMER REQUEST F.dotx</Template>
  <TotalTime>1</TotalTime>
  <Pages>8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RASSENEUR</dc:creator>
  <cp:lastModifiedBy>Delphine RASSENEUR</cp:lastModifiedBy>
  <cp:revision>1</cp:revision>
  <dcterms:created xsi:type="dcterms:W3CDTF">2020-01-10T17:52:00Z</dcterms:created>
  <dcterms:modified xsi:type="dcterms:W3CDTF">2020-01-10T17:53:00Z</dcterms:modified>
</cp:coreProperties>
</file>